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02" w:rsidRDefault="00684E02" w:rsidP="00DE4178">
      <w:pPr>
        <w:pStyle w:val="Address2"/>
        <w:framePr w:wrap="notBeside"/>
      </w:pPr>
    </w:p>
    <w:p w:rsidR="00684E02" w:rsidRDefault="00684E02">
      <w:pPr>
        <w:pStyle w:val="Address2"/>
        <w:framePr w:wrap="notBeside"/>
      </w:pPr>
      <w:r>
        <w:t xml:space="preserve"> </w:t>
      </w:r>
    </w:p>
    <w:p w:rsidR="00684E02" w:rsidRDefault="00DE4178">
      <w:pPr>
        <w:pStyle w:val="Address1"/>
        <w:framePr w:wrap="notBeside"/>
      </w:pPr>
      <w:r>
        <w:t xml:space="preserve"> </w:t>
      </w:r>
      <w:proofErr w:type="gramStart"/>
      <w:r>
        <w:t>mobile:</w:t>
      </w:r>
      <w:proofErr w:type="gramEnd"/>
      <w:r>
        <w:t>00970599674015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67"/>
      </w:tblGrid>
      <w:tr w:rsidR="00684E02">
        <w:tc>
          <w:tcPr>
            <w:tcW w:w="2160" w:type="dxa"/>
          </w:tcPr>
          <w:p w:rsidR="00684E02" w:rsidRDefault="00684E02">
            <w:pPr>
              <w:pStyle w:val="SectionTitle"/>
              <w:rPr>
                <w:rFonts w:cs="Arial Black"/>
              </w:rPr>
            </w:pPr>
            <w:r>
              <w:rPr>
                <w:rFonts w:cs="Arial Black"/>
              </w:rPr>
              <w:t>Personal Information</w:t>
            </w:r>
          </w:p>
          <w:p w:rsidR="00684E02" w:rsidRDefault="00684E02">
            <w:pPr>
              <w:pStyle w:val="SectionTitle"/>
              <w:rPr>
                <w:rFonts w:cs="Arial Black"/>
              </w:rPr>
            </w:pPr>
          </w:p>
        </w:tc>
        <w:tc>
          <w:tcPr>
            <w:tcW w:w="6667" w:type="dxa"/>
          </w:tcPr>
          <w:p w:rsidR="00684E02" w:rsidRDefault="004E78B6">
            <w:pPr>
              <w:pStyle w:val="PersonalInfo"/>
            </w:pPr>
            <w:r>
              <w:t xml:space="preserve">Mazen A. Abdallah </w:t>
            </w:r>
          </w:p>
          <w:p w:rsidR="004E78B6" w:rsidRDefault="004E78B6" w:rsidP="004E78B6">
            <w:pPr>
              <w:pStyle w:val="Achievement"/>
            </w:pPr>
            <w:r>
              <w:t>Date of birth: 9</w:t>
            </w:r>
            <w:r>
              <w:rPr>
                <w:vertAlign w:val="superscript"/>
              </w:rPr>
              <w:t>th</w:t>
            </w:r>
            <w:r>
              <w:t>.of April 1970.</w:t>
            </w:r>
          </w:p>
          <w:p w:rsidR="004E78B6" w:rsidRPr="004E78B6" w:rsidRDefault="004E78B6" w:rsidP="004E78B6">
            <w:pPr>
              <w:pStyle w:val="Achievement"/>
            </w:pPr>
            <w:r>
              <w:t>Place of Birth: Kuwait.</w:t>
            </w:r>
          </w:p>
          <w:p w:rsidR="00684E02" w:rsidRDefault="000A6984" w:rsidP="004E78B6">
            <w:pPr>
              <w:pStyle w:val="Achievement"/>
            </w:pPr>
            <w:r>
              <w:t xml:space="preserve">Nationality: </w:t>
            </w:r>
            <w:r w:rsidR="009E4EEB">
              <w:t>Jordanian</w:t>
            </w:r>
          </w:p>
          <w:p w:rsidR="006B637A" w:rsidRDefault="006B637A" w:rsidP="004E78B6">
            <w:pPr>
              <w:pStyle w:val="Achievement"/>
            </w:pPr>
            <w:r>
              <w:t>L</w:t>
            </w:r>
            <w:r w:rsidR="008944BD">
              <w:t>anguage : Arabic – /Native</w:t>
            </w:r>
          </w:p>
          <w:p w:rsidR="006B637A" w:rsidRDefault="006B637A" w:rsidP="004E78B6">
            <w:pPr>
              <w:pStyle w:val="Achievement"/>
            </w:pPr>
            <w:r>
              <w:t xml:space="preserve">       </w:t>
            </w:r>
            <w:r w:rsidR="00B60CF7">
              <w:t xml:space="preserve">            English – excellent</w:t>
            </w:r>
          </w:p>
          <w:p w:rsidR="00FB0072" w:rsidRPr="00FB0072" w:rsidRDefault="00B60CF7" w:rsidP="00FB0072">
            <w:pPr>
              <w:pStyle w:val="Address1"/>
              <w:framePr w:w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Mobile: 00972</w:t>
            </w:r>
            <w:r w:rsidR="00FB0072" w:rsidRPr="00FB0072">
              <w:rPr>
                <w:sz w:val="20"/>
                <w:szCs w:val="20"/>
              </w:rPr>
              <w:t>599674015</w:t>
            </w:r>
          </w:p>
          <w:p w:rsidR="00FB0072" w:rsidRPr="00FB0072" w:rsidRDefault="00FB0072" w:rsidP="00FB0072">
            <w:pPr>
              <w:pStyle w:val="Address1"/>
              <w:framePr w:w="0" w:wrap="auto" w:vAnchor="margin" w:hAnchor="text" w:xAlign="left" w:yAlign="inline"/>
              <w:rPr>
                <w:sz w:val="20"/>
                <w:szCs w:val="20"/>
              </w:rPr>
            </w:pPr>
            <w:r w:rsidRPr="00FB0072">
              <w:rPr>
                <w:sz w:val="20"/>
                <w:szCs w:val="20"/>
              </w:rPr>
              <w:t xml:space="preserve">E-mail </w:t>
            </w:r>
            <w:r>
              <w:rPr>
                <w:sz w:val="20"/>
                <w:szCs w:val="20"/>
              </w:rPr>
              <w:t xml:space="preserve">: </w:t>
            </w:r>
            <w:r w:rsidRPr="00FB0072">
              <w:rPr>
                <w:sz w:val="20"/>
                <w:szCs w:val="20"/>
              </w:rPr>
              <w:t>mazenao@yahoo.com</w:t>
            </w:r>
          </w:p>
          <w:p w:rsidR="00FB0072" w:rsidRDefault="00FB0072" w:rsidP="004E78B6">
            <w:pPr>
              <w:pStyle w:val="Achievement"/>
            </w:pPr>
          </w:p>
          <w:p w:rsidR="00FB0072" w:rsidRDefault="00FB0072" w:rsidP="004E78B6">
            <w:pPr>
              <w:pStyle w:val="Achievement"/>
            </w:pPr>
          </w:p>
          <w:p w:rsidR="00684E02" w:rsidRDefault="00684E02">
            <w:pPr>
              <w:pStyle w:val="Achievement"/>
            </w:pPr>
          </w:p>
        </w:tc>
      </w:tr>
      <w:tr w:rsidR="00684E02">
        <w:tc>
          <w:tcPr>
            <w:tcW w:w="2160" w:type="dxa"/>
          </w:tcPr>
          <w:p w:rsidR="00684E02" w:rsidRDefault="00684E02">
            <w:pPr>
              <w:pStyle w:val="SectionTitle"/>
              <w:rPr>
                <w:rFonts w:cs="Arial Black"/>
              </w:rPr>
            </w:pPr>
            <w:r>
              <w:rPr>
                <w:rFonts w:cs="Arial Black"/>
              </w:rPr>
              <w:t>Education</w:t>
            </w:r>
          </w:p>
        </w:tc>
        <w:tc>
          <w:tcPr>
            <w:tcW w:w="6667" w:type="dxa"/>
          </w:tcPr>
          <w:p w:rsidR="00684E02" w:rsidRDefault="00684E02">
            <w:pPr>
              <w:pStyle w:val="CompanyName"/>
            </w:pPr>
            <w:r>
              <w:t xml:space="preserve">1987-1988     Al-Jaberya school.           </w:t>
            </w:r>
            <w:smartTag w:uri="urn:schemas-microsoft-com:office:smarttags" w:element="country-region">
              <w:smartTag w:uri="urn:schemas-microsoft-com:office:smarttags" w:element="place">
                <w:r>
                  <w:t>Kuwait</w:t>
                </w:r>
              </w:smartTag>
            </w:smartTag>
            <w:r>
              <w:t>.</w:t>
            </w:r>
          </w:p>
          <w:p w:rsidR="00684E02" w:rsidRDefault="00684E0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High School Certificate (scientific branch).</w:t>
            </w:r>
          </w:p>
          <w:p w:rsidR="00684E02" w:rsidRDefault="00684E02">
            <w:r>
              <w:t xml:space="preserve"> </w:t>
            </w:r>
          </w:p>
          <w:p w:rsidR="00684E02" w:rsidRDefault="00684E02">
            <w:pPr>
              <w:pStyle w:val="Achievement"/>
              <w:numPr>
                <w:ilvl w:val="0"/>
                <w:numId w:val="0"/>
              </w:numPr>
              <w:rPr>
                <w:b/>
                <w:bCs/>
                <w:i/>
                <w:iCs/>
              </w:rPr>
            </w:pPr>
          </w:p>
        </w:tc>
      </w:tr>
      <w:tr w:rsidR="0073760E">
        <w:tc>
          <w:tcPr>
            <w:tcW w:w="2160" w:type="dxa"/>
          </w:tcPr>
          <w:p w:rsidR="0073760E" w:rsidRDefault="0073760E">
            <w:pPr>
              <w:pStyle w:val="SectionTitle"/>
              <w:rPr>
                <w:rFonts w:cs="Arial Black"/>
              </w:rPr>
            </w:pPr>
          </w:p>
        </w:tc>
        <w:tc>
          <w:tcPr>
            <w:tcW w:w="6667" w:type="dxa"/>
          </w:tcPr>
          <w:p w:rsidR="0073760E" w:rsidRDefault="0073760E">
            <w:pPr>
              <w:pStyle w:val="CompanyName"/>
            </w:pPr>
          </w:p>
        </w:tc>
      </w:tr>
      <w:tr w:rsidR="0073760E">
        <w:tc>
          <w:tcPr>
            <w:tcW w:w="2160" w:type="dxa"/>
          </w:tcPr>
          <w:p w:rsidR="0073760E" w:rsidRDefault="0073760E" w:rsidP="00400292">
            <w:pPr>
              <w:pStyle w:val="SectionTitle"/>
              <w:rPr>
                <w:rFonts w:cs="Arial Black"/>
              </w:rPr>
            </w:pPr>
            <w:r>
              <w:rPr>
                <w:rFonts w:cs="Arial Black"/>
              </w:rPr>
              <w:t>Summary of qualifications</w:t>
            </w:r>
          </w:p>
        </w:tc>
        <w:tc>
          <w:tcPr>
            <w:tcW w:w="6667" w:type="dxa"/>
          </w:tcPr>
          <w:p w:rsidR="0073760E" w:rsidRDefault="0073760E" w:rsidP="00400292">
            <w:pPr>
              <w:pStyle w:val="CompanyName"/>
            </w:pPr>
            <w:r>
              <w:t>1988-1994          Aleppo University                         Aleppo-Syria.</w:t>
            </w:r>
          </w:p>
          <w:p w:rsidR="0073760E" w:rsidRDefault="0073760E" w:rsidP="00400292">
            <w:r>
              <w:rPr>
                <w:b/>
                <w:bCs/>
                <w:i/>
                <w:iCs/>
              </w:rPr>
              <w:t>M.D</w:t>
            </w:r>
            <w:r>
              <w:t>.</w:t>
            </w:r>
          </w:p>
          <w:p w:rsidR="0073760E" w:rsidRDefault="0073760E" w:rsidP="00400292">
            <w:r>
              <w:t>2003                    Palestinian Board in Orthopedic and Joint Surgery.</w:t>
            </w:r>
          </w:p>
        </w:tc>
      </w:tr>
      <w:tr w:rsidR="00684E02">
        <w:tc>
          <w:tcPr>
            <w:tcW w:w="2160" w:type="dxa"/>
          </w:tcPr>
          <w:p w:rsidR="00684E02" w:rsidRDefault="00684E02">
            <w:pPr>
              <w:pStyle w:val="SectionTitle"/>
              <w:rPr>
                <w:rFonts w:cs="Arial Black"/>
              </w:rPr>
            </w:pPr>
            <w:r>
              <w:rPr>
                <w:rFonts w:cs="Arial Black"/>
              </w:rPr>
              <w:t>Work experience</w:t>
            </w:r>
          </w:p>
        </w:tc>
        <w:tc>
          <w:tcPr>
            <w:tcW w:w="6667" w:type="dxa"/>
          </w:tcPr>
          <w:p w:rsidR="00684E02" w:rsidRDefault="007454E3">
            <w:pPr>
              <w:pStyle w:val="CompanyName"/>
            </w:pPr>
            <w:r>
              <w:t>-</w:t>
            </w:r>
            <w:r w:rsidR="00684E02">
              <w:t>1995 - 1996</w:t>
            </w:r>
            <w:r w:rsidR="00684E02">
              <w:tab/>
              <w:t>Al-</w:t>
            </w:r>
            <w:proofErr w:type="spellStart"/>
            <w:r w:rsidR="00684E02">
              <w:t>Bashier</w:t>
            </w:r>
            <w:proofErr w:type="spellEnd"/>
            <w:r w:rsidR="00684E02">
              <w:t xml:space="preserve"> Hospital.             Amman-Jordan.</w:t>
            </w:r>
          </w:p>
          <w:p w:rsidR="00684E02" w:rsidRDefault="00684E02">
            <w:r>
              <w:rPr>
                <w:b/>
                <w:bCs/>
                <w:i/>
                <w:iCs/>
              </w:rPr>
              <w:t>Intern-Doctor</w:t>
            </w:r>
            <w:r>
              <w:t>.</w:t>
            </w:r>
          </w:p>
          <w:p w:rsidR="00684E02" w:rsidRPr="00E876EE" w:rsidRDefault="007454E3" w:rsidP="004E78B6">
            <w:pPr>
              <w:rPr>
                <w:b/>
                <w:bCs/>
                <w:i/>
                <w:iCs/>
              </w:rPr>
            </w:pPr>
            <w:r>
              <w:t>-</w:t>
            </w:r>
            <w:r w:rsidR="00DE4178">
              <w:t>1996-2003</w:t>
            </w:r>
            <w:r w:rsidR="00684E02">
              <w:t xml:space="preserve">                     Al-</w:t>
            </w:r>
            <w:proofErr w:type="spellStart"/>
            <w:r w:rsidR="00684E02">
              <w:t>Makassed</w:t>
            </w:r>
            <w:proofErr w:type="spellEnd"/>
            <w:r w:rsidR="00684E02">
              <w:t xml:space="preserve"> hospital.       Jerusalem-</w:t>
            </w:r>
            <w:r w:rsidR="006B637A">
              <w:t xml:space="preserve"> </w:t>
            </w:r>
            <w:proofErr w:type="gramStart"/>
            <w:r w:rsidR="004E78B6">
              <w:t xml:space="preserve">Palestine </w:t>
            </w:r>
            <w:r w:rsidR="00684E02">
              <w:t>.</w:t>
            </w:r>
            <w:proofErr w:type="gramEnd"/>
          </w:p>
          <w:p w:rsidR="00684E02" w:rsidRDefault="00684E02">
            <w:r w:rsidRPr="00E876EE">
              <w:rPr>
                <w:b/>
                <w:bCs/>
                <w:i/>
                <w:iCs/>
              </w:rPr>
              <w:t>Resident Doctor in the Orthopedic Department</w:t>
            </w:r>
            <w:r>
              <w:t>.</w:t>
            </w:r>
          </w:p>
          <w:p w:rsidR="00684E02" w:rsidRDefault="007454E3" w:rsidP="00386B7E">
            <w:pPr>
              <w:pStyle w:val="Achievement"/>
              <w:numPr>
                <w:ilvl w:val="0"/>
                <w:numId w:val="0"/>
              </w:numPr>
            </w:pPr>
            <w:r>
              <w:t>-</w:t>
            </w:r>
            <w:r w:rsidR="00BB0B59">
              <w:t xml:space="preserve">2003 </w:t>
            </w:r>
            <w:r>
              <w:t>-2013</w:t>
            </w:r>
            <w:r w:rsidR="00BB0B59">
              <w:t xml:space="preserve">                     Saint </w:t>
            </w:r>
            <w:r w:rsidR="00E876EE">
              <w:t>Luke’s</w:t>
            </w:r>
            <w:r w:rsidR="00BB0B59">
              <w:t xml:space="preserve"> Hospital           Nablus- Palestine.</w:t>
            </w:r>
          </w:p>
          <w:p w:rsidR="00A86D9C" w:rsidRDefault="00E876EE" w:rsidP="00A86D9C">
            <w:pPr>
              <w:pStyle w:val="Achievement"/>
              <w:numPr>
                <w:ilvl w:val="0"/>
                <w:numId w:val="0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Orthopedic S</w:t>
            </w:r>
            <w:r w:rsidR="00BB0B59" w:rsidRPr="00E876EE">
              <w:rPr>
                <w:b/>
                <w:bCs/>
                <w:i/>
                <w:iCs/>
              </w:rPr>
              <w:t>pecialist</w:t>
            </w:r>
            <w:r w:rsidR="0083350D">
              <w:rPr>
                <w:b/>
                <w:bCs/>
                <w:i/>
                <w:iCs/>
              </w:rPr>
              <w:t xml:space="preserve"> and head of orthopedic Dept.</w:t>
            </w:r>
          </w:p>
          <w:p w:rsidR="000A6984" w:rsidRDefault="007454E3" w:rsidP="00A86D9C">
            <w:pPr>
              <w:pStyle w:val="Achievement"/>
              <w:numPr>
                <w:ilvl w:val="0"/>
                <w:numId w:val="0"/>
              </w:numPr>
            </w:pPr>
            <w:r>
              <w:t>-</w:t>
            </w:r>
            <w:r w:rsidR="00A86D9C" w:rsidRPr="005029BD">
              <w:rPr>
                <w:b/>
                <w:bCs/>
                <w:i/>
                <w:iCs/>
              </w:rPr>
              <w:t>Orthopedic</w:t>
            </w:r>
            <w:r w:rsidR="005F626F" w:rsidRPr="005029BD">
              <w:rPr>
                <w:b/>
                <w:bCs/>
                <w:i/>
                <w:iCs/>
              </w:rPr>
              <w:t xml:space="preserve"> consultant </w:t>
            </w:r>
            <w:r w:rsidR="005F626F">
              <w:t xml:space="preserve">at </w:t>
            </w:r>
            <w:r w:rsidR="00A86D9C">
              <w:t>An</w:t>
            </w:r>
            <w:r w:rsidR="00D6589A">
              <w:t>-</w:t>
            </w:r>
            <w:proofErr w:type="spellStart"/>
            <w:r w:rsidR="00240ECF">
              <w:t>Najah</w:t>
            </w:r>
            <w:proofErr w:type="spellEnd"/>
            <w:r w:rsidR="00240ECF">
              <w:t xml:space="preserve"> </w:t>
            </w:r>
            <w:r w:rsidR="005F626F">
              <w:t xml:space="preserve">National </w:t>
            </w:r>
            <w:r w:rsidR="00240ECF">
              <w:t>U</w:t>
            </w:r>
            <w:r w:rsidR="00A86D9C">
              <w:t>niversit</w:t>
            </w:r>
            <w:r w:rsidR="00240ECF">
              <w:t>y H</w:t>
            </w:r>
            <w:r w:rsidR="005F626F">
              <w:t>ospital –</w:t>
            </w:r>
            <w:r w:rsidR="00D63A9B">
              <w:t>Nablus , Palestine: October 2013</w:t>
            </w:r>
            <w:r w:rsidR="00A86D9C">
              <w:t xml:space="preserve"> </w:t>
            </w:r>
            <w:r w:rsidR="00D6589A">
              <w:t>till now.</w:t>
            </w:r>
            <w:r w:rsidR="008944BD">
              <w:t>(</w:t>
            </w:r>
            <w:r w:rsidR="008944BD" w:rsidRPr="005029BD">
              <w:rPr>
                <w:b/>
                <w:bCs/>
                <w:i/>
                <w:iCs/>
              </w:rPr>
              <w:t>Head of the Department</w:t>
            </w:r>
            <w:r w:rsidR="008B47CB" w:rsidRPr="005029BD">
              <w:rPr>
                <w:b/>
                <w:bCs/>
                <w:i/>
                <w:iCs/>
              </w:rPr>
              <w:t xml:space="preserve"> since May 2015</w:t>
            </w:r>
            <w:r w:rsidR="00240ECF" w:rsidRPr="005029BD">
              <w:rPr>
                <w:b/>
                <w:bCs/>
                <w:i/>
                <w:iCs/>
              </w:rPr>
              <w:t xml:space="preserve"> and head of all surgical divisions At </w:t>
            </w:r>
            <w:proofErr w:type="spellStart"/>
            <w:r w:rsidR="00240ECF" w:rsidRPr="005029BD">
              <w:rPr>
                <w:b/>
                <w:bCs/>
                <w:i/>
                <w:iCs/>
              </w:rPr>
              <w:t>Najah</w:t>
            </w:r>
            <w:proofErr w:type="spellEnd"/>
            <w:r w:rsidR="008B47CB" w:rsidRPr="005029BD">
              <w:rPr>
                <w:b/>
                <w:bCs/>
                <w:i/>
                <w:iCs/>
              </w:rPr>
              <w:t xml:space="preserve"> National</w:t>
            </w:r>
            <w:r w:rsidR="00240ECF" w:rsidRPr="005029BD">
              <w:rPr>
                <w:b/>
                <w:bCs/>
                <w:i/>
                <w:iCs/>
              </w:rPr>
              <w:t xml:space="preserve"> </w:t>
            </w:r>
            <w:r w:rsidRPr="005029BD">
              <w:rPr>
                <w:b/>
                <w:bCs/>
                <w:i/>
                <w:iCs/>
              </w:rPr>
              <w:t xml:space="preserve">University </w:t>
            </w:r>
            <w:r w:rsidR="00240ECF" w:rsidRPr="005029BD">
              <w:rPr>
                <w:b/>
                <w:bCs/>
                <w:i/>
                <w:iCs/>
              </w:rPr>
              <w:t>Hospital</w:t>
            </w:r>
            <w:r w:rsidR="00240ECF">
              <w:t>)</w:t>
            </w:r>
          </w:p>
          <w:p w:rsidR="00D6589A" w:rsidRDefault="007454E3" w:rsidP="00A86D9C">
            <w:pPr>
              <w:pStyle w:val="Achievement"/>
              <w:numPr>
                <w:ilvl w:val="0"/>
                <w:numId w:val="0"/>
              </w:numPr>
            </w:pPr>
            <w:r>
              <w:t>-</w:t>
            </w:r>
            <w:r w:rsidR="00D6589A" w:rsidRPr="005029BD">
              <w:rPr>
                <w:b/>
                <w:bCs/>
                <w:i/>
                <w:iCs/>
              </w:rPr>
              <w:t>Assistant Professor</w:t>
            </w:r>
            <w:r w:rsidR="00D6589A">
              <w:t xml:space="preserve"> in faculty of medicine and health science </w:t>
            </w:r>
            <w:r w:rsidR="008B47CB">
              <w:t xml:space="preserve">in An </w:t>
            </w:r>
            <w:proofErr w:type="spellStart"/>
            <w:r w:rsidR="008B47CB">
              <w:t>Najah</w:t>
            </w:r>
            <w:proofErr w:type="spellEnd"/>
            <w:r w:rsidR="008B47CB">
              <w:t xml:space="preserve"> National U</w:t>
            </w:r>
            <w:r>
              <w:t>niversity from 2013</w:t>
            </w:r>
            <w:r w:rsidR="00D6589A">
              <w:t xml:space="preserve"> till now.</w:t>
            </w:r>
          </w:p>
          <w:p w:rsidR="008944BD" w:rsidRDefault="007454E3" w:rsidP="00A86D9C">
            <w:pPr>
              <w:pStyle w:val="Achievement"/>
              <w:numPr>
                <w:ilvl w:val="0"/>
                <w:numId w:val="0"/>
              </w:numPr>
            </w:pPr>
            <w:r>
              <w:t>-</w:t>
            </w:r>
            <w:r w:rsidR="008944BD">
              <w:t>Chairman of AO Palestinian Council</w:t>
            </w:r>
          </w:p>
          <w:p w:rsidR="007454E3" w:rsidRDefault="007454E3" w:rsidP="00A86D9C">
            <w:pPr>
              <w:pStyle w:val="Achievement"/>
              <w:numPr>
                <w:ilvl w:val="0"/>
                <w:numId w:val="0"/>
              </w:numPr>
            </w:pPr>
            <w:r>
              <w:t>-</w:t>
            </w:r>
            <w:r w:rsidR="002D22D7">
              <w:t xml:space="preserve"> I</w:t>
            </w:r>
            <w:r>
              <w:t xml:space="preserve">nternational faculty in </w:t>
            </w:r>
            <w:proofErr w:type="spellStart"/>
            <w:r>
              <w:t>AOTrauma</w:t>
            </w:r>
            <w:proofErr w:type="spellEnd"/>
          </w:p>
          <w:p w:rsidR="009A0A9E" w:rsidRDefault="007454E3" w:rsidP="00A86D9C">
            <w:pPr>
              <w:pStyle w:val="Achievement"/>
              <w:numPr>
                <w:ilvl w:val="0"/>
                <w:numId w:val="0"/>
              </w:numPr>
            </w:pPr>
            <w:r>
              <w:t>-</w:t>
            </w:r>
            <w:r w:rsidR="009A0A9E">
              <w:t xml:space="preserve">Interested in </w:t>
            </w:r>
            <w:proofErr w:type="gramStart"/>
            <w:r w:rsidR="009A0A9E">
              <w:t>trauma ,</w:t>
            </w:r>
            <w:proofErr w:type="gramEnd"/>
            <w:r w:rsidR="009A0A9E">
              <w:t xml:space="preserve"> sport medicine </w:t>
            </w:r>
            <w:r w:rsidR="00CB7F8D">
              <w:t>and arthroplasty.</w:t>
            </w:r>
          </w:p>
          <w:p w:rsidR="00B36086" w:rsidRDefault="003E3F66" w:rsidP="00A86D9C">
            <w:pPr>
              <w:pStyle w:val="Achievement"/>
              <w:numPr>
                <w:ilvl w:val="0"/>
                <w:numId w:val="0"/>
              </w:numPr>
            </w:pPr>
            <w:r>
              <w:t>- Education committee m</w:t>
            </w:r>
            <w:r w:rsidR="00B36086">
              <w:t xml:space="preserve">ember of AOTMENA </w:t>
            </w:r>
          </w:p>
        </w:tc>
      </w:tr>
      <w:tr w:rsidR="00684E02">
        <w:tc>
          <w:tcPr>
            <w:tcW w:w="2160" w:type="dxa"/>
          </w:tcPr>
          <w:p w:rsidR="00684E02" w:rsidRDefault="00684E02">
            <w:pPr>
              <w:pStyle w:val="SectionTitle"/>
              <w:rPr>
                <w:rFonts w:cs="Arial Black"/>
              </w:rPr>
            </w:pPr>
            <w:r>
              <w:rPr>
                <w:rFonts w:cs="Arial Black"/>
              </w:rPr>
              <w:t>Hobbies</w:t>
            </w:r>
          </w:p>
        </w:tc>
        <w:tc>
          <w:tcPr>
            <w:tcW w:w="6667" w:type="dxa"/>
          </w:tcPr>
          <w:p w:rsidR="00684E02" w:rsidRDefault="00E876EE">
            <w:pPr>
              <w:pStyle w:val="Objective"/>
            </w:pPr>
            <w:r>
              <w:t>Traveling</w:t>
            </w:r>
            <w:r w:rsidR="00684E02">
              <w:t xml:space="preserve"> &amp; </w:t>
            </w:r>
            <w:smartTag w:uri="urn:schemas-microsoft-com:office:smarttags" w:element="City">
              <w:smartTag w:uri="urn:schemas-microsoft-com:office:smarttags" w:element="place">
                <w:r w:rsidR="00684E02">
                  <w:t>Reading</w:t>
                </w:r>
              </w:smartTag>
            </w:smartTag>
            <w:r w:rsidR="00684E02">
              <w:t>.</w:t>
            </w:r>
          </w:p>
        </w:tc>
      </w:tr>
      <w:tr w:rsidR="00684E02">
        <w:tc>
          <w:tcPr>
            <w:tcW w:w="2160" w:type="dxa"/>
          </w:tcPr>
          <w:p w:rsidR="00684E02" w:rsidRDefault="00684E02">
            <w:pPr>
              <w:pStyle w:val="SectionTitle"/>
              <w:rPr>
                <w:rFonts w:cs="Arial Black"/>
              </w:rPr>
            </w:pPr>
            <w:r>
              <w:rPr>
                <w:rFonts w:cs="Arial Black"/>
              </w:rPr>
              <w:t>References</w:t>
            </w:r>
          </w:p>
        </w:tc>
        <w:tc>
          <w:tcPr>
            <w:tcW w:w="6667" w:type="dxa"/>
          </w:tcPr>
          <w:p w:rsidR="004E78B6" w:rsidRDefault="004E78B6">
            <w:pPr>
              <w:pStyle w:val="BodyText"/>
            </w:pPr>
            <w:r>
              <w:t xml:space="preserve"> </w:t>
            </w:r>
          </w:p>
          <w:p w:rsidR="004E78B6" w:rsidRDefault="008B47CB">
            <w:pPr>
              <w:pStyle w:val="BodyText"/>
            </w:pPr>
            <w:r>
              <w:t xml:space="preserve">Dr. Kostas </w:t>
            </w:r>
            <w:proofErr w:type="spellStart"/>
            <w:r>
              <w:t>Jiannikas</w:t>
            </w:r>
            <w:proofErr w:type="spellEnd"/>
            <w:r>
              <w:t xml:space="preserve"> – Orthopedic Consultant in Greece</w:t>
            </w:r>
          </w:p>
          <w:p w:rsidR="004E78B6" w:rsidRDefault="00D6589A">
            <w:pPr>
              <w:pStyle w:val="BodyText"/>
            </w:pPr>
            <w:r>
              <w:lastRenderedPageBreak/>
              <w:t xml:space="preserve"> </w:t>
            </w:r>
            <w:proofErr w:type="spellStart"/>
            <w:r>
              <w:t>Dr</w:t>
            </w:r>
            <w:proofErr w:type="spellEnd"/>
            <w:r>
              <w:t xml:space="preserve">, </w:t>
            </w:r>
            <w:proofErr w:type="spellStart"/>
            <w:r>
              <w:t>Rustom</w:t>
            </w:r>
            <w:proofErr w:type="spellEnd"/>
            <w:r>
              <w:t xml:space="preserve"> </w:t>
            </w:r>
            <w:proofErr w:type="spellStart"/>
            <w:r>
              <w:t>Nammari</w:t>
            </w:r>
            <w:proofErr w:type="spellEnd"/>
            <w:r>
              <w:t xml:space="preserve"> – Head of orthopedic Dept. At </w:t>
            </w:r>
            <w:proofErr w:type="spellStart"/>
            <w:r>
              <w:t>Makassed</w:t>
            </w:r>
            <w:proofErr w:type="spellEnd"/>
            <w:r>
              <w:t xml:space="preserve"> </w:t>
            </w:r>
            <w:proofErr w:type="gramStart"/>
            <w:r>
              <w:t>Hospital</w:t>
            </w:r>
            <w:r w:rsidR="004E78B6">
              <w:t xml:space="preserve">  </w:t>
            </w:r>
            <w:r w:rsidR="00136977">
              <w:t>Jerusalem</w:t>
            </w:r>
            <w:proofErr w:type="gramEnd"/>
            <w:r w:rsidR="00136977">
              <w:t>.</w:t>
            </w:r>
          </w:p>
        </w:tc>
      </w:tr>
      <w:tr w:rsidR="00684E02" w:rsidTr="00EE3B21">
        <w:trPr>
          <w:trHeight w:val="2857"/>
        </w:trPr>
        <w:tc>
          <w:tcPr>
            <w:tcW w:w="2160" w:type="dxa"/>
          </w:tcPr>
          <w:p w:rsidR="00684E02" w:rsidRDefault="00684E02">
            <w:pPr>
              <w:pStyle w:val="SectionTitle"/>
              <w:rPr>
                <w:rFonts w:cs="Arial Black"/>
              </w:rPr>
            </w:pPr>
          </w:p>
        </w:tc>
        <w:tc>
          <w:tcPr>
            <w:tcW w:w="6667" w:type="dxa"/>
          </w:tcPr>
          <w:p w:rsidR="00DE4178" w:rsidRDefault="00DE4178"/>
        </w:tc>
      </w:tr>
    </w:tbl>
    <w:p w:rsidR="00684E02" w:rsidRDefault="00684E02">
      <w:pPr>
        <w:pStyle w:val="CompanyName"/>
        <w:tabs>
          <w:tab w:val="clear" w:pos="2160"/>
          <w:tab w:val="clear" w:pos="6480"/>
        </w:tabs>
        <w:spacing w:before="0" w:after="0" w:line="240" w:lineRule="auto"/>
      </w:pPr>
      <w:r>
        <w:t xml:space="preserve">                                                                                </w:t>
      </w:r>
    </w:p>
    <w:p w:rsidR="00684E02" w:rsidRDefault="00684E02">
      <w:pPr>
        <w:pStyle w:val="CompanyName"/>
        <w:tabs>
          <w:tab w:val="clear" w:pos="2160"/>
          <w:tab w:val="clear" w:pos="6480"/>
        </w:tabs>
        <w:spacing w:before="0"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E876EE" w:rsidRDefault="00684E02" w:rsidP="00400292">
      <w:pPr>
        <w:pStyle w:val="SectionSubtitle"/>
        <w:spacing w:before="0" w:line="240" w:lineRule="auto"/>
        <w:rPr>
          <w:rFonts w:cs="Arial Black"/>
          <w:b w:val="0"/>
          <w:bCs w:val="0"/>
        </w:rPr>
      </w:pPr>
      <w:r>
        <w:rPr>
          <w:rFonts w:cs="Arial Black"/>
          <w:b w:val="0"/>
          <w:bCs w:val="0"/>
        </w:rPr>
        <w:t xml:space="preserve">Conferences   </w:t>
      </w:r>
      <w:r w:rsidR="00E876EE">
        <w:rPr>
          <w:rFonts w:cs="Arial Black"/>
          <w:b w:val="0"/>
          <w:bCs w:val="0"/>
        </w:rPr>
        <w:t>&amp; Workshops:</w:t>
      </w:r>
      <w:r>
        <w:rPr>
          <w:rFonts w:cs="Arial Black"/>
          <w:b w:val="0"/>
          <w:bCs w:val="0"/>
        </w:rPr>
        <w:t xml:space="preserve">   </w:t>
      </w:r>
    </w:p>
    <w:p w:rsidR="00684E02" w:rsidRPr="00276451" w:rsidRDefault="00684E02" w:rsidP="00276451">
      <w:pPr>
        <w:pStyle w:val="SectionSubtitle"/>
        <w:spacing w:before="0" w:line="240" w:lineRule="auto"/>
        <w:rPr>
          <w:rFonts w:cs="Arial Black"/>
          <w:b w:val="0"/>
          <w:bCs w:val="0"/>
        </w:rPr>
      </w:pPr>
      <w:r>
        <w:rPr>
          <w:rFonts w:cs="Arial Black"/>
          <w:b w:val="0"/>
          <w:bCs w:val="0"/>
        </w:rPr>
        <w:t xml:space="preserve">     </w:t>
      </w:r>
      <w:r>
        <w:rPr>
          <w:rFonts w:ascii="Arial" w:hAnsi="Arial"/>
          <w:b w:val="0"/>
          <w:bCs w:val="0"/>
        </w:rPr>
        <w:t xml:space="preserve">       </w:t>
      </w:r>
    </w:p>
    <w:p w:rsidR="00684E02" w:rsidRDefault="00684E02" w:rsidP="00EE3B21">
      <w:pPr>
        <w:pStyle w:val="SectionSubtitle"/>
        <w:spacing w:before="0" w:line="240" w:lineRule="auto"/>
        <w:jc w:val="both"/>
        <w:rPr>
          <w:rFonts w:cs="Arial Black"/>
        </w:rPr>
      </w:pPr>
      <w:r>
        <w:rPr>
          <w:rFonts w:cs="Arial Black"/>
        </w:rPr>
        <w:t xml:space="preserve">              </w:t>
      </w:r>
    </w:p>
    <w:p w:rsidR="00684E02" w:rsidRDefault="00E876EE" w:rsidP="00EE3B21">
      <w:pPr>
        <w:jc w:val="both"/>
      </w:pPr>
      <w:r>
        <w:t xml:space="preserve"> </w:t>
      </w:r>
      <w:r w:rsidR="00684E02">
        <w:t xml:space="preserve"> </w:t>
      </w:r>
      <w:proofErr w:type="gramStart"/>
      <w:r w:rsidR="00684E02">
        <w:t xml:space="preserve">* </w:t>
      </w:r>
      <w:r w:rsidR="001B2EF9">
        <w:t xml:space="preserve"> </w:t>
      </w:r>
      <w:r w:rsidR="00684E02">
        <w:t>17</w:t>
      </w:r>
      <w:r w:rsidR="00684E02">
        <w:rPr>
          <w:vertAlign w:val="superscript"/>
        </w:rPr>
        <w:t>th</w:t>
      </w:r>
      <w:proofErr w:type="gramEnd"/>
      <w:r w:rsidR="00684E02">
        <w:t xml:space="preserve"> International Medical Convention in </w:t>
      </w:r>
      <w:smartTag w:uri="urn:schemas-microsoft-com:office:smarttags" w:element="place">
        <w:smartTag w:uri="urn:schemas-microsoft-com:office:smarttags" w:element="City">
          <w:r w:rsidR="00684E02">
            <w:t>Palestine</w:t>
          </w:r>
        </w:smartTag>
      </w:smartTag>
      <w:r w:rsidR="00684E02">
        <w:t xml:space="preserve">   30 June-7 July </w:t>
      </w:r>
      <w:r>
        <w:t>2000.</w:t>
      </w:r>
    </w:p>
    <w:p w:rsidR="00684E02" w:rsidRDefault="00684E02" w:rsidP="00EE3B21">
      <w:pPr>
        <w:numPr>
          <w:ilvl w:val="0"/>
          <w:numId w:val="3"/>
        </w:numPr>
        <w:jc w:val="both"/>
      </w:pPr>
      <w:r>
        <w:t xml:space="preserve">                </w:t>
      </w:r>
      <w:r w:rsidR="00363AB5">
        <w:t xml:space="preserve">                           </w:t>
      </w:r>
    </w:p>
    <w:p w:rsidR="00E876EE" w:rsidRDefault="001B2EF9" w:rsidP="00EE3B21">
      <w:pPr>
        <w:ind w:right="2190"/>
        <w:jc w:val="both"/>
      </w:pPr>
      <w:r>
        <w:t xml:space="preserve"> </w:t>
      </w:r>
      <w:r w:rsidR="00E876EE">
        <w:t xml:space="preserve"> </w:t>
      </w:r>
      <w:r w:rsidR="00684E02">
        <w:t xml:space="preserve">*   Microsurgical Workshop at </w:t>
      </w:r>
      <w:smartTag w:uri="urn:schemas-microsoft-com:office:smarttags" w:element="place">
        <w:smartTag w:uri="urn:schemas-microsoft-com:office:smarttags" w:element="PlaceName">
          <w:r w:rsidR="00684E02">
            <w:t>Northwick</w:t>
          </w:r>
        </w:smartTag>
        <w:r w:rsidR="00684E02">
          <w:t xml:space="preserve"> </w:t>
        </w:r>
        <w:smartTag w:uri="urn:schemas-microsoft-com:office:smarttags" w:element="PlaceType">
          <w:r w:rsidR="00684E02">
            <w:t>Park</w:t>
          </w:r>
        </w:smartTag>
      </w:smartTag>
      <w:r w:rsidR="00684E02">
        <w:t xml:space="preserve"> </w:t>
      </w:r>
      <w:r w:rsidR="00E876EE">
        <w:t xml:space="preserve">institute for Medical </w:t>
      </w:r>
    </w:p>
    <w:p w:rsidR="002D0572" w:rsidRDefault="002D0572" w:rsidP="00EE3B21">
      <w:pPr>
        <w:jc w:val="both"/>
      </w:pPr>
      <w:r>
        <w:t xml:space="preserve">      </w:t>
      </w:r>
      <w:r w:rsidR="00684E02">
        <w:t xml:space="preserve"> </w:t>
      </w:r>
      <w:r w:rsidR="00E876EE">
        <w:t>Research 19th</w:t>
      </w:r>
      <w:r w:rsidR="00684E02">
        <w:t xml:space="preserve"> –23</w:t>
      </w:r>
      <w:r w:rsidR="00684E02">
        <w:rPr>
          <w:vertAlign w:val="superscript"/>
        </w:rPr>
        <w:t>rd</w:t>
      </w:r>
      <w:r w:rsidR="00684E02">
        <w:t xml:space="preserve"> March 2001 in UK.</w:t>
      </w:r>
    </w:p>
    <w:p w:rsidR="00684E02" w:rsidRDefault="00E876EE" w:rsidP="00EE3B21">
      <w:pPr>
        <w:jc w:val="both"/>
      </w:pPr>
      <w:r>
        <w:t xml:space="preserve">  </w:t>
      </w:r>
    </w:p>
    <w:p w:rsidR="00F447A9" w:rsidRDefault="00F447A9" w:rsidP="00EE3B21">
      <w:pPr>
        <w:ind w:left="2190"/>
        <w:jc w:val="both"/>
      </w:pPr>
    </w:p>
    <w:p w:rsidR="002D0572" w:rsidRDefault="001B2EF9" w:rsidP="00EE3B21">
      <w:pPr>
        <w:ind w:right="2190"/>
        <w:jc w:val="both"/>
      </w:pPr>
      <w:r>
        <w:t xml:space="preserve"> </w:t>
      </w:r>
      <w:r w:rsidR="00684E02">
        <w:t xml:space="preserve">* </w:t>
      </w:r>
      <w:r>
        <w:t xml:space="preserve"> </w:t>
      </w:r>
      <w:r w:rsidR="00684E02">
        <w:t xml:space="preserve"> Att</w:t>
      </w:r>
      <w:r w:rsidR="002F1128">
        <w:t xml:space="preserve">ended clinical sessions in the </w:t>
      </w:r>
      <w:proofErr w:type="gramStart"/>
      <w:r w:rsidR="002F1128">
        <w:t>O</w:t>
      </w:r>
      <w:r w:rsidR="00684E02">
        <w:t>rthopedic</w:t>
      </w:r>
      <w:proofErr w:type="gramEnd"/>
      <w:r w:rsidR="00684E02">
        <w:t xml:space="preserve"> dept. at Royal Liverpool </w:t>
      </w:r>
      <w:r w:rsidR="002D0572">
        <w:t xml:space="preserve">                                                                            </w:t>
      </w:r>
    </w:p>
    <w:p w:rsidR="00684E02" w:rsidRDefault="002D0572" w:rsidP="00EE3B21">
      <w:pPr>
        <w:ind w:right="2190"/>
        <w:jc w:val="both"/>
      </w:pPr>
      <w:r>
        <w:t xml:space="preserve">    </w:t>
      </w:r>
      <w:r w:rsidR="00684E02">
        <w:t>University with Professor Simon P Frostick 26</w:t>
      </w:r>
      <w:r w:rsidR="00684E02">
        <w:rPr>
          <w:vertAlign w:val="superscript"/>
        </w:rPr>
        <w:t>th</w:t>
      </w:r>
      <w:r w:rsidR="00684E02">
        <w:t xml:space="preserve"> March-5</w:t>
      </w:r>
      <w:r w:rsidR="00684E02">
        <w:rPr>
          <w:vertAlign w:val="superscript"/>
        </w:rPr>
        <w:t>th</w:t>
      </w:r>
      <w:r w:rsidR="00684E02">
        <w:t xml:space="preserve"> April 2001</w:t>
      </w:r>
      <w:r w:rsidR="00F447A9">
        <w:t>.</w:t>
      </w:r>
    </w:p>
    <w:p w:rsidR="00D1415E" w:rsidRDefault="00D1415E" w:rsidP="00EE3B21">
      <w:pPr>
        <w:ind w:right="2190"/>
        <w:jc w:val="both"/>
      </w:pPr>
    </w:p>
    <w:p w:rsidR="00D1415E" w:rsidRDefault="00D1415E" w:rsidP="00EE3B21">
      <w:pPr>
        <w:ind w:right="2190"/>
        <w:jc w:val="both"/>
      </w:pPr>
      <w:r>
        <w:t>*   7</w:t>
      </w:r>
      <w:r>
        <w:rPr>
          <w:vertAlign w:val="superscript"/>
        </w:rPr>
        <w:t>th</w:t>
      </w:r>
      <w:r>
        <w:t xml:space="preserve"> Congress of the Pan Arab Association for Burn &amp; Plastic Surgery </w:t>
      </w:r>
    </w:p>
    <w:p w:rsidR="00D1415E" w:rsidRDefault="00D1415E" w:rsidP="00EE3B21">
      <w:pPr>
        <w:jc w:val="both"/>
      </w:pPr>
      <w:r>
        <w:t xml:space="preserve">      Jordan   24</w:t>
      </w:r>
      <w:r>
        <w:rPr>
          <w:vertAlign w:val="superscript"/>
        </w:rPr>
        <w:t>th</w:t>
      </w:r>
      <w:r>
        <w:t>-26</w:t>
      </w:r>
      <w:r>
        <w:rPr>
          <w:vertAlign w:val="superscript"/>
        </w:rPr>
        <w:t>th</w:t>
      </w:r>
      <w:r>
        <w:t xml:space="preserve"> April 2001</w:t>
      </w:r>
      <w:proofErr w:type="gramStart"/>
      <w:r>
        <w:t>.</w:t>
      </w:r>
      <w:r w:rsidR="0008290E">
        <w:t>(</w:t>
      </w:r>
      <w:proofErr w:type="gramEnd"/>
      <w:r w:rsidR="0008290E">
        <w:t>lecturer )</w:t>
      </w:r>
    </w:p>
    <w:p w:rsidR="00F447A9" w:rsidRDefault="00F447A9" w:rsidP="00EE3B21">
      <w:pPr>
        <w:ind w:right="2190"/>
        <w:jc w:val="both"/>
      </w:pPr>
    </w:p>
    <w:p w:rsidR="002D0572" w:rsidRDefault="001B2EF9" w:rsidP="00EE3B21">
      <w:pPr>
        <w:jc w:val="both"/>
      </w:pPr>
      <w:r>
        <w:t xml:space="preserve"> </w:t>
      </w:r>
      <w:r w:rsidR="00684E02">
        <w:t>*</w:t>
      </w:r>
      <w:r>
        <w:t xml:space="preserve">   </w:t>
      </w:r>
      <w:r w:rsidR="00684E02">
        <w:t>AO course Principles of operative fracture treatment. Davos –</w:t>
      </w:r>
      <w:smartTag w:uri="urn:schemas-microsoft-com:office:smarttags" w:element="country-region">
        <w:smartTag w:uri="urn:schemas-microsoft-com:office:smarttags" w:element="place">
          <w:r w:rsidR="00684E02">
            <w:t>Switzerland</w:t>
          </w:r>
        </w:smartTag>
      </w:smartTag>
      <w:r w:rsidR="00684E02">
        <w:t xml:space="preserve"> 7</w:t>
      </w:r>
      <w:r w:rsidR="00684E02" w:rsidRPr="00684E02">
        <w:rPr>
          <w:vertAlign w:val="superscript"/>
        </w:rPr>
        <w:t>th</w:t>
      </w:r>
      <w:r w:rsidR="00684E02">
        <w:t xml:space="preserve"> 12</w:t>
      </w:r>
      <w:r w:rsidR="00684E02" w:rsidRPr="00684E02">
        <w:rPr>
          <w:vertAlign w:val="superscript"/>
        </w:rPr>
        <w:t>th</w:t>
      </w:r>
      <w:r w:rsidR="00684E02">
        <w:rPr>
          <w:vertAlign w:val="superscript"/>
        </w:rPr>
        <w:t xml:space="preserve"> </w:t>
      </w:r>
      <w:r w:rsidR="00684E02">
        <w:t xml:space="preserve">December </w:t>
      </w:r>
      <w:r w:rsidR="002D0572">
        <w:t xml:space="preserve">    </w:t>
      </w:r>
    </w:p>
    <w:p w:rsidR="00684E02" w:rsidRDefault="002D0572" w:rsidP="00EE3B21">
      <w:pPr>
        <w:jc w:val="both"/>
      </w:pPr>
      <w:r>
        <w:t xml:space="preserve">    </w:t>
      </w:r>
      <w:r w:rsidR="00684E02">
        <w:t>2003.</w:t>
      </w:r>
    </w:p>
    <w:p w:rsidR="00684E02" w:rsidRDefault="00684E02" w:rsidP="00EE3B21">
      <w:pPr>
        <w:jc w:val="both"/>
      </w:pPr>
    </w:p>
    <w:p w:rsidR="00684E02" w:rsidRDefault="001B2EF9" w:rsidP="00EE3B21">
      <w:pPr>
        <w:jc w:val="both"/>
      </w:pPr>
      <w:r>
        <w:t xml:space="preserve"> </w:t>
      </w:r>
      <w:r w:rsidR="00684E02">
        <w:t>*</w:t>
      </w:r>
      <w:r>
        <w:t xml:space="preserve">   </w:t>
      </w:r>
      <w:r w:rsidR="00684E02">
        <w:t>Knee Arthroscopic course.  Berlin-Germany. 9</w:t>
      </w:r>
      <w:r w:rsidR="00684E02" w:rsidRPr="00684E02">
        <w:rPr>
          <w:vertAlign w:val="superscript"/>
        </w:rPr>
        <w:t>th</w:t>
      </w:r>
      <w:r w:rsidR="00684E02">
        <w:t>-13</w:t>
      </w:r>
      <w:r w:rsidR="00684E02" w:rsidRPr="00684E02">
        <w:rPr>
          <w:vertAlign w:val="superscript"/>
        </w:rPr>
        <w:t>th</w:t>
      </w:r>
      <w:r w:rsidR="00684E02">
        <w:t xml:space="preserve"> may 2005.</w:t>
      </w:r>
    </w:p>
    <w:p w:rsidR="00684E02" w:rsidRDefault="00684E02" w:rsidP="00EE3B21">
      <w:pPr>
        <w:jc w:val="both"/>
      </w:pPr>
    </w:p>
    <w:p w:rsidR="00684E02" w:rsidRDefault="001B2EF9" w:rsidP="00EE3B21">
      <w:pPr>
        <w:jc w:val="both"/>
      </w:pPr>
      <w:r>
        <w:t xml:space="preserve"> </w:t>
      </w:r>
      <w:r w:rsidR="00684E02">
        <w:t>*</w:t>
      </w:r>
      <w:r>
        <w:t xml:space="preserve">   </w:t>
      </w:r>
      <w:r w:rsidR="00684E02">
        <w:t xml:space="preserve">AO course Advances of operative fracture </w:t>
      </w:r>
      <w:r w:rsidR="00FB781F">
        <w:t xml:space="preserve">treatment. </w:t>
      </w:r>
      <w:r w:rsidR="00684E02">
        <w:t>Dubai- UAE 9</w:t>
      </w:r>
      <w:r w:rsidR="00684E02" w:rsidRPr="00684E02">
        <w:rPr>
          <w:vertAlign w:val="superscript"/>
        </w:rPr>
        <w:t>th</w:t>
      </w:r>
      <w:r w:rsidR="00684E02">
        <w:t>-12</w:t>
      </w:r>
      <w:r w:rsidR="00684E02" w:rsidRPr="00684E02">
        <w:rPr>
          <w:vertAlign w:val="superscript"/>
        </w:rPr>
        <w:t>th</w:t>
      </w:r>
      <w:r w:rsidR="00684E02">
        <w:t xml:space="preserve"> September 2005.</w:t>
      </w:r>
    </w:p>
    <w:p w:rsidR="00C2596B" w:rsidRDefault="00C2596B" w:rsidP="00EE3B21">
      <w:pPr>
        <w:jc w:val="both"/>
      </w:pPr>
      <w:r>
        <w:t xml:space="preserve"> </w:t>
      </w:r>
    </w:p>
    <w:p w:rsidR="00C2596B" w:rsidRDefault="000B7C7C" w:rsidP="00EE3B21">
      <w:pPr>
        <w:jc w:val="both"/>
      </w:pPr>
      <w:r>
        <w:t xml:space="preserve">* </w:t>
      </w:r>
      <w:r w:rsidR="00C2596B">
        <w:t>AO course Advances of operative fracture treatmen</w:t>
      </w:r>
      <w:r w:rsidR="005D2F30">
        <w:t>t</w:t>
      </w:r>
      <w:r w:rsidR="00C2596B">
        <w:t>. Dubai – UAE 16</w:t>
      </w:r>
      <w:r w:rsidR="00C2596B" w:rsidRPr="00C2596B">
        <w:rPr>
          <w:vertAlign w:val="superscript"/>
        </w:rPr>
        <w:t>th</w:t>
      </w:r>
      <w:r w:rsidR="00C2596B">
        <w:t>-19</w:t>
      </w:r>
      <w:r w:rsidR="00C2596B" w:rsidRPr="00C2596B">
        <w:rPr>
          <w:vertAlign w:val="superscript"/>
        </w:rPr>
        <w:t>th</w:t>
      </w:r>
      <w:r w:rsidR="00C2596B">
        <w:t xml:space="preserve"> October 2010.</w:t>
      </w:r>
    </w:p>
    <w:p w:rsidR="00276451" w:rsidRDefault="00276451" w:rsidP="00EE3B21">
      <w:pPr>
        <w:jc w:val="both"/>
      </w:pPr>
    </w:p>
    <w:p w:rsidR="00276451" w:rsidRDefault="000B7C7C" w:rsidP="00EE3B21">
      <w:pPr>
        <w:jc w:val="both"/>
      </w:pPr>
      <w:r>
        <w:t>* AO course of basic principles of fracture treatment. Dubai – UAE in September 2013</w:t>
      </w:r>
    </w:p>
    <w:p w:rsidR="000B7C7C" w:rsidRDefault="000B7C7C" w:rsidP="00EE3B21">
      <w:pPr>
        <w:jc w:val="both"/>
      </w:pPr>
    </w:p>
    <w:p w:rsidR="000B7C7C" w:rsidRDefault="000B7C7C" w:rsidP="00EE3B21">
      <w:pPr>
        <w:jc w:val="both"/>
      </w:pPr>
      <w:r>
        <w:t>* AO faculty education program in March 2014</w:t>
      </w:r>
      <w:proofErr w:type="gramStart"/>
      <w:r>
        <w:t>,</w:t>
      </w:r>
      <w:r w:rsidR="00071607">
        <w:t>Dubai</w:t>
      </w:r>
      <w:proofErr w:type="gramEnd"/>
      <w:r w:rsidR="00071607">
        <w:t>- UAE</w:t>
      </w:r>
    </w:p>
    <w:p w:rsidR="000B7C7C" w:rsidRDefault="000B7C7C" w:rsidP="00EE3B21">
      <w:pPr>
        <w:jc w:val="both"/>
      </w:pPr>
    </w:p>
    <w:p w:rsidR="000B7C7C" w:rsidRDefault="000B7C7C" w:rsidP="00EE3B21">
      <w:pPr>
        <w:jc w:val="both"/>
      </w:pPr>
      <w:r>
        <w:t xml:space="preserve">* AO master </w:t>
      </w:r>
      <w:proofErr w:type="gramStart"/>
      <w:r>
        <w:t>course ,</w:t>
      </w:r>
      <w:proofErr w:type="gramEnd"/>
      <w:r>
        <w:t xml:space="preserve"> lower extremity in October 2014.</w:t>
      </w:r>
      <w:r w:rsidR="00D66821">
        <w:t>Dubai-UAE</w:t>
      </w:r>
    </w:p>
    <w:p w:rsidR="000B7C7C" w:rsidRDefault="000B7C7C" w:rsidP="00EE3B21">
      <w:pPr>
        <w:jc w:val="both"/>
      </w:pPr>
    </w:p>
    <w:p w:rsidR="00005B3F" w:rsidRDefault="000B7C7C" w:rsidP="00005B3F">
      <w:pPr>
        <w:jc w:val="both"/>
      </w:pPr>
      <w:r>
        <w:t xml:space="preserve">* AO </w:t>
      </w:r>
      <w:proofErr w:type="gramStart"/>
      <w:r>
        <w:t>trauma ,</w:t>
      </w:r>
      <w:proofErr w:type="gramEnd"/>
      <w:r>
        <w:t xml:space="preserve"> chairperson training program in February 2015.</w:t>
      </w:r>
      <w:r w:rsidR="00071607">
        <w:t>Dubai-UAE</w:t>
      </w:r>
    </w:p>
    <w:p w:rsidR="000B7C7C" w:rsidRDefault="000B7C7C" w:rsidP="00EE3B21">
      <w:pPr>
        <w:jc w:val="both"/>
      </w:pPr>
    </w:p>
    <w:p w:rsidR="00005B3F" w:rsidRDefault="000B7C7C" w:rsidP="00005B3F">
      <w:pPr>
        <w:jc w:val="both"/>
      </w:pPr>
      <w:r>
        <w:t>* Lecturer in AO</w:t>
      </w:r>
      <w:r w:rsidR="0088298E">
        <w:t xml:space="preserve"> regional</w:t>
      </w:r>
      <w:r>
        <w:t xml:space="preserve"> basic course</w:t>
      </w:r>
      <w:r w:rsidR="0088298E">
        <w:t xml:space="preserve"> in October 2015.</w:t>
      </w:r>
      <w:r w:rsidR="00071607">
        <w:t>Dubai-UAE</w:t>
      </w:r>
    </w:p>
    <w:p w:rsidR="000642FE" w:rsidRDefault="000642FE" w:rsidP="00EE3B21">
      <w:pPr>
        <w:jc w:val="both"/>
      </w:pPr>
    </w:p>
    <w:p w:rsidR="000642FE" w:rsidRDefault="000642FE" w:rsidP="000642FE">
      <w:pPr>
        <w:jc w:val="both"/>
      </w:pPr>
      <w:r>
        <w:t>* Chairman AO basic principles of Fracture treatment Nablus- Palestine 23-25 June 2016.</w:t>
      </w:r>
    </w:p>
    <w:p w:rsidR="000642FE" w:rsidRDefault="000642FE" w:rsidP="00EE3B21">
      <w:pPr>
        <w:jc w:val="both"/>
      </w:pPr>
    </w:p>
    <w:p w:rsidR="00005B3F" w:rsidRDefault="004E0663" w:rsidP="00005B3F">
      <w:pPr>
        <w:jc w:val="both"/>
      </w:pPr>
      <w:r>
        <w:t xml:space="preserve">* </w:t>
      </w:r>
      <w:r w:rsidR="00632CA1">
        <w:t>Leadership and Management course in Glasgow University 17-18 August 2016</w:t>
      </w:r>
      <w:r w:rsidR="00FC391B">
        <w:t>, Glasgow</w:t>
      </w:r>
      <w:r w:rsidR="00071607">
        <w:t>-UK</w:t>
      </w:r>
    </w:p>
    <w:p w:rsidR="00967C59" w:rsidRDefault="00967C59" w:rsidP="00005B3F">
      <w:pPr>
        <w:jc w:val="both"/>
      </w:pPr>
    </w:p>
    <w:p w:rsidR="00967C59" w:rsidRDefault="00967C59" w:rsidP="00005B3F">
      <w:pPr>
        <w:jc w:val="both"/>
      </w:pPr>
      <w:r>
        <w:lastRenderedPageBreak/>
        <w:t>*Lecturer in AO</w:t>
      </w:r>
      <w:r w:rsidR="00071607">
        <w:t xml:space="preserve"> regional basic course in October </w:t>
      </w:r>
      <w:r>
        <w:t>2016.</w:t>
      </w:r>
      <w:r w:rsidR="00071607">
        <w:t>Dubai-UAE</w:t>
      </w:r>
    </w:p>
    <w:p w:rsidR="00D63A9B" w:rsidRDefault="00D63A9B" w:rsidP="00005B3F">
      <w:pPr>
        <w:jc w:val="both"/>
      </w:pPr>
    </w:p>
    <w:p w:rsidR="00D63A9B" w:rsidRDefault="00D63A9B" w:rsidP="00005B3F">
      <w:pPr>
        <w:jc w:val="both"/>
      </w:pPr>
    </w:p>
    <w:p w:rsidR="00D63A9B" w:rsidRDefault="00D63A9B" w:rsidP="00005B3F">
      <w:pPr>
        <w:jc w:val="both"/>
      </w:pPr>
    </w:p>
    <w:p w:rsidR="00D63A9B" w:rsidRDefault="00D63A9B" w:rsidP="00005B3F">
      <w:pPr>
        <w:jc w:val="both"/>
      </w:pPr>
      <w:r>
        <w:t xml:space="preserve">*Co-chair of Advanced course of fracture treatment in </w:t>
      </w:r>
      <w:proofErr w:type="spellStart"/>
      <w:r>
        <w:t>Ramalla</w:t>
      </w:r>
      <w:proofErr w:type="spellEnd"/>
      <w:r>
        <w:t xml:space="preserve"> – Palestine 13-16 Sept 2017</w:t>
      </w:r>
    </w:p>
    <w:p w:rsidR="00D63A9B" w:rsidRDefault="00D63A9B" w:rsidP="00005B3F">
      <w:pPr>
        <w:jc w:val="both"/>
      </w:pPr>
    </w:p>
    <w:p w:rsidR="00D63A9B" w:rsidRDefault="00D63A9B" w:rsidP="00005B3F">
      <w:pPr>
        <w:jc w:val="both"/>
      </w:pPr>
      <w:r>
        <w:t>* Lecturer in A</w:t>
      </w:r>
      <w:r w:rsidR="00071607">
        <w:t>O regional basic course in October</w:t>
      </w:r>
      <w:r>
        <w:t xml:space="preserve"> 2017</w:t>
      </w:r>
      <w:r w:rsidR="00071607">
        <w:t>, Dubai-UAE</w:t>
      </w:r>
    </w:p>
    <w:p w:rsidR="005A37E8" w:rsidRDefault="005A37E8" w:rsidP="00005B3F">
      <w:pPr>
        <w:jc w:val="both"/>
      </w:pPr>
    </w:p>
    <w:p w:rsidR="005A37E8" w:rsidRDefault="005A37E8" w:rsidP="00005B3F">
      <w:pPr>
        <w:jc w:val="both"/>
      </w:pPr>
      <w:r>
        <w:t xml:space="preserve">* Chairperson of Complication of Fracture Seminar in </w:t>
      </w:r>
      <w:proofErr w:type="spellStart"/>
      <w:r>
        <w:t>Ramalla</w:t>
      </w:r>
      <w:proofErr w:type="spellEnd"/>
      <w:r>
        <w:t xml:space="preserve"> – Palestine 3</w:t>
      </w:r>
      <w:r w:rsidRPr="005A37E8">
        <w:rPr>
          <w:vertAlign w:val="superscript"/>
        </w:rPr>
        <w:t>rd</w:t>
      </w:r>
      <w:r>
        <w:t xml:space="preserve"> of August 2018.</w:t>
      </w:r>
    </w:p>
    <w:p w:rsidR="002D22D7" w:rsidRDefault="00D05B70" w:rsidP="00D05B70">
      <w:pPr>
        <w:tabs>
          <w:tab w:val="left" w:pos="3660"/>
        </w:tabs>
        <w:jc w:val="both"/>
      </w:pPr>
      <w:r>
        <w:tab/>
      </w:r>
    </w:p>
    <w:p w:rsidR="002D22D7" w:rsidRDefault="002D22D7" w:rsidP="00005B3F">
      <w:pPr>
        <w:jc w:val="both"/>
      </w:pPr>
      <w:r>
        <w:t>* International faculty at AO basic course of fracture treatment in Davos-Switzerland 2</w:t>
      </w:r>
      <w:r w:rsidRPr="002D22D7">
        <w:rPr>
          <w:vertAlign w:val="superscript"/>
        </w:rPr>
        <w:t>nd</w:t>
      </w:r>
      <w:r>
        <w:t>-7</w:t>
      </w:r>
      <w:r w:rsidRPr="002D22D7">
        <w:rPr>
          <w:vertAlign w:val="superscript"/>
        </w:rPr>
        <w:t>th</w:t>
      </w:r>
      <w:r>
        <w:t xml:space="preserve"> December 2018</w:t>
      </w:r>
    </w:p>
    <w:p w:rsidR="0034120F" w:rsidRDefault="0034120F" w:rsidP="00005B3F">
      <w:pPr>
        <w:jc w:val="both"/>
      </w:pPr>
    </w:p>
    <w:p w:rsidR="0034120F" w:rsidRDefault="0034120F" w:rsidP="0034120F">
      <w:pPr>
        <w:jc w:val="both"/>
      </w:pPr>
      <w:r>
        <w:t xml:space="preserve">* Triathlon feel the difference, Cadaveric Meeting, </w:t>
      </w:r>
      <w:r w:rsidR="00B84B0D">
        <w:t>Amsterdam</w:t>
      </w:r>
      <w:r>
        <w:t xml:space="preserve"> - Netherlands 15</w:t>
      </w:r>
      <w:r w:rsidRPr="0034120F">
        <w:rPr>
          <w:vertAlign w:val="superscript"/>
        </w:rPr>
        <w:t>th</w:t>
      </w:r>
      <w:r>
        <w:t>-16</w:t>
      </w:r>
      <w:r w:rsidRPr="0034120F">
        <w:rPr>
          <w:vertAlign w:val="superscript"/>
        </w:rPr>
        <w:t>th</w:t>
      </w:r>
      <w:r>
        <w:t xml:space="preserve"> of April 2019 as Participant</w:t>
      </w:r>
    </w:p>
    <w:p w:rsidR="0034120F" w:rsidRDefault="0034120F" w:rsidP="0034120F">
      <w:pPr>
        <w:jc w:val="both"/>
      </w:pPr>
    </w:p>
    <w:p w:rsidR="0034120F" w:rsidRDefault="0034120F" w:rsidP="0034120F">
      <w:pPr>
        <w:jc w:val="both"/>
        <w:rPr>
          <w:b/>
          <w:bCs/>
          <w:lang w:val="en-GB"/>
        </w:rPr>
      </w:pPr>
      <w:r>
        <w:t xml:space="preserve">*Chairperson of AO Basic Principles of </w:t>
      </w:r>
      <w:r w:rsidR="00B84B0D">
        <w:t>fracture</w:t>
      </w:r>
      <w:r>
        <w:t xml:space="preserve"> treatment in </w:t>
      </w:r>
      <w:proofErr w:type="spellStart"/>
      <w:r>
        <w:t>Ramalla</w:t>
      </w:r>
      <w:proofErr w:type="spellEnd"/>
      <w:r>
        <w:t>/ Palestine 20</w:t>
      </w:r>
      <w:r w:rsidRPr="0034120F">
        <w:rPr>
          <w:vertAlign w:val="superscript"/>
        </w:rPr>
        <w:t>th</w:t>
      </w:r>
      <w:r>
        <w:t>-22</w:t>
      </w:r>
      <w:r w:rsidRPr="0034120F">
        <w:rPr>
          <w:vertAlign w:val="superscript"/>
        </w:rPr>
        <w:t>nd</w:t>
      </w:r>
      <w:r>
        <w:t xml:space="preserve"> of June 2019.</w:t>
      </w:r>
      <w:r w:rsidRPr="0034120F">
        <w:rPr>
          <w:b/>
          <w:bCs/>
          <w:lang w:val="en-GB"/>
        </w:rPr>
        <w:t xml:space="preserve"> </w:t>
      </w:r>
    </w:p>
    <w:p w:rsidR="003A1D49" w:rsidRPr="0034120F" w:rsidRDefault="003A1D49" w:rsidP="0034120F">
      <w:pPr>
        <w:jc w:val="both"/>
      </w:pPr>
    </w:p>
    <w:p w:rsidR="0034120F" w:rsidRDefault="00461C8F" w:rsidP="00005B3F">
      <w:pPr>
        <w:jc w:val="both"/>
      </w:pPr>
      <w:r>
        <w:t xml:space="preserve">* Lecturer </w:t>
      </w:r>
      <w:r w:rsidR="00B84B0D">
        <w:t>in AO regional basic</w:t>
      </w:r>
      <w:r>
        <w:t xml:space="preserve"> principles course in October 2019. Dubai- UAE</w:t>
      </w:r>
    </w:p>
    <w:p w:rsidR="003A1D49" w:rsidRDefault="003A1D49" w:rsidP="00005B3F">
      <w:pPr>
        <w:jc w:val="both"/>
      </w:pPr>
    </w:p>
    <w:p w:rsidR="00461C8F" w:rsidRDefault="00461C8F" w:rsidP="00005B3F">
      <w:pPr>
        <w:jc w:val="both"/>
      </w:pPr>
      <w:r>
        <w:t>* International faculty at AO Davos courses in December 2019. Davos- Switzerland</w:t>
      </w:r>
    </w:p>
    <w:p w:rsidR="00731A29" w:rsidRDefault="00731A29" w:rsidP="00005B3F">
      <w:pPr>
        <w:jc w:val="both"/>
      </w:pPr>
    </w:p>
    <w:p w:rsidR="00731A29" w:rsidRDefault="00731A29" w:rsidP="00005B3F">
      <w:pPr>
        <w:jc w:val="both"/>
      </w:pPr>
      <w:r>
        <w:t>* Co-chairman of AO college seminar 2021</w:t>
      </w:r>
    </w:p>
    <w:p w:rsidR="00731A29" w:rsidRDefault="00731A29" w:rsidP="00005B3F">
      <w:pPr>
        <w:jc w:val="both"/>
      </w:pPr>
    </w:p>
    <w:p w:rsidR="00731A29" w:rsidRDefault="00731A29" w:rsidP="00005B3F">
      <w:pPr>
        <w:jc w:val="both"/>
      </w:pPr>
      <w:r>
        <w:t>* President of the Fifth International Conference of An-</w:t>
      </w:r>
      <w:proofErr w:type="spellStart"/>
      <w:r>
        <w:t>Najah</w:t>
      </w:r>
      <w:proofErr w:type="spellEnd"/>
      <w:r>
        <w:t xml:space="preserve"> National University in October 2021</w:t>
      </w:r>
    </w:p>
    <w:p w:rsidR="00731A29" w:rsidRDefault="00731A29" w:rsidP="00005B3F">
      <w:pPr>
        <w:jc w:val="both"/>
      </w:pPr>
    </w:p>
    <w:p w:rsidR="00731A29" w:rsidRDefault="00731A29" w:rsidP="00731A29">
      <w:pPr>
        <w:jc w:val="both"/>
      </w:pPr>
      <w:r>
        <w:t xml:space="preserve">*Chairman of AO Basic Principles of </w:t>
      </w:r>
      <w:r w:rsidR="00B84B0D">
        <w:t>fracture</w:t>
      </w:r>
      <w:r>
        <w:t xml:space="preserve"> treatment in Nablus/ Palestine 4-6 August 2022</w:t>
      </w:r>
    </w:p>
    <w:p w:rsidR="00B84B0D" w:rsidRDefault="00B84B0D" w:rsidP="00731A29">
      <w:pPr>
        <w:jc w:val="both"/>
      </w:pPr>
    </w:p>
    <w:p w:rsidR="00B84B0D" w:rsidRDefault="00B84B0D" w:rsidP="00B84B0D">
      <w:pPr>
        <w:jc w:val="both"/>
      </w:pPr>
      <w:r>
        <w:t>*President of Sixth International conference of An-</w:t>
      </w:r>
      <w:proofErr w:type="spellStart"/>
      <w:r>
        <w:t>Najah</w:t>
      </w:r>
      <w:proofErr w:type="spellEnd"/>
      <w:r>
        <w:t xml:space="preserve"> National </w:t>
      </w:r>
      <w:proofErr w:type="spellStart"/>
      <w:r>
        <w:t>Iniversity</w:t>
      </w:r>
      <w:proofErr w:type="spellEnd"/>
      <w:r>
        <w:t xml:space="preserve"> in September 2022</w:t>
      </w:r>
    </w:p>
    <w:p w:rsidR="00A04BC7" w:rsidRDefault="00A04BC7" w:rsidP="00B84B0D">
      <w:pPr>
        <w:jc w:val="both"/>
      </w:pPr>
    </w:p>
    <w:p w:rsidR="00A04BC7" w:rsidRDefault="00A04BC7" w:rsidP="00B84B0D">
      <w:pPr>
        <w:jc w:val="both"/>
      </w:pPr>
      <w:r>
        <w:t>*Chairman of AO College seminar 2022</w:t>
      </w:r>
    </w:p>
    <w:p w:rsidR="00B84B0D" w:rsidRDefault="00B84B0D" w:rsidP="00B84B0D">
      <w:pPr>
        <w:jc w:val="both"/>
      </w:pPr>
    </w:p>
    <w:p w:rsidR="00B84B0D" w:rsidRDefault="00B84B0D" w:rsidP="00B84B0D">
      <w:pPr>
        <w:jc w:val="both"/>
      </w:pPr>
      <w:r>
        <w:t xml:space="preserve">*Chairman of AO Master </w:t>
      </w:r>
      <w:r w:rsidR="0021420D">
        <w:t>Course</w:t>
      </w:r>
      <w:r>
        <w:t xml:space="preserve"> lower limb fractures in Dubai October 2022</w:t>
      </w:r>
    </w:p>
    <w:p w:rsidR="0021420D" w:rsidRDefault="0021420D" w:rsidP="00B84B0D">
      <w:pPr>
        <w:jc w:val="both"/>
      </w:pPr>
    </w:p>
    <w:p w:rsidR="0021420D" w:rsidRDefault="0021420D" w:rsidP="00B84B0D">
      <w:pPr>
        <w:jc w:val="both"/>
      </w:pPr>
      <w:r>
        <w:t>*AO Leader education Program 17-18 February 2023 in Zurich 2023</w:t>
      </w:r>
    </w:p>
    <w:p w:rsidR="006A3136" w:rsidRDefault="006A3136" w:rsidP="00B84B0D">
      <w:pPr>
        <w:jc w:val="both"/>
      </w:pPr>
      <w:r>
        <w:t>*Regional faculty in AO Basic principles of fracture treatment in Cairo/Egypt May 2023</w:t>
      </w:r>
    </w:p>
    <w:p w:rsidR="00BE52B0" w:rsidRDefault="00BE52B0" w:rsidP="00B84B0D">
      <w:pPr>
        <w:jc w:val="both"/>
      </w:pPr>
    </w:p>
    <w:p w:rsidR="00BE52B0" w:rsidRDefault="00BE52B0" w:rsidP="00BE52B0">
      <w:pPr>
        <w:jc w:val="both"/>
      </w:pPr>
      <w:r>
        <w:t>*Chairman of AO Advance Principles of fracture treatment in NNUH 20-22 July 2023</w:t>
      </w:r>
    </w:p>
    <w:p w:rsidR="006A3136" w:rsidRDefault="006A3136" w:rsidP="00BE52B0">
      <w:pPr>
        <w:jc w:val="both"/>
      </w:pPr>
      <w:r>
        <w:t>*Regional faculty in AO Advance Principles of fracture treatment in Dubai/UAE</w:t>
      </w:r>
      <w:bookmarkStart w:id="0" w:name="_GoBack"/>
      <w:bookmarkEnd w:id="0"/>
      <w:r>
        <w:t xml:space="preserve"> 7-10 October 2023 </w:t>
      </w:r>
    </w:p>
    <w:p w:rsidR="000642FE" w:rsidRDefault="000642FE" w:rsidP="00EE3B21">
      <w:pPr>
        <w:jc w:val="both"/>
      </w:pPr>
    </w:p>
    <w:p w:rsidR="00F447A9" w:rsidRDefault="00A6423E" w:rsidP="00E876EE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Publications:</w:t>
      </w:r>
    </w:p>
    <w:p w:rsidR="00A6423E" w:rsidRDefault="00A6423E" w:rsidP="00A6423E">
      <w:pPr>
        <w:rPr>
          <w:rStyle w:val="Hyperlink"/>
        </w:rPr>
      </w:pPr>
      <w:r>
        <w:rPr>
          <w:rFonts w:ascii="FormataBQ-Light" w:hAnsi="FormataBQ-Light"/>
          <w:szCs w:val="20"/>
        </w:rPr>
        <w:t>-</w:t>
      </w:r>
      <w:r w:rsidRPr="00611FF1">
        <w:rPr>
          <w:rFonts w:ascii="FormataBQ-Light" w:hAnsi="FormataBQ-Light"/>
          <w:szCs w:val="20"/>
        </w:rPr>
        <w:t>Case Report: Bone grafting of the regenerate: a previously undescribed case and surgical technique</w:t>
      </w:r>
      <w:r w:rsidRPr="00611FF1">
        <w:rPr>
          <w:rFonts w:ascii="FormataBQ-Light" w:hAnsi="FormataBQ-Light"/>
          <w:szCs w:val="20"/>
        </w:rPr>
        <w:br/>
      </w:r>
      <w:r>
        <w:t xml:space="preserve"> DOI: </w:t>
      </w:r>
      <w:hyperlink r:id="rId5" w:history="1">
        <w:r w:rsidRPr="000712A3">
          <w:rPr>
            <w:rStyle w:val="Hyperlink"/>
          </w:rPr>
          <w:t>http://dx.doi.org/10.18203/issn.2455-4510.IntJResOrthop20202694</w:t>
        </w:r>
      </w:hyperlink>
    </w:p>
    <w:p w:rsidR="00A376DD" w:rsidRDefault="00A376DD" w:rsidP="00A6423E"/>
    <w:p w:rsidR="00A6423E" w:rsidRDefault="00A6423E" w:rsidP="00A6423E">
      <w:r>
        <w:t>-Case Report: Intrapelvic migration of the hip screw of a proximal femoral nail: report of two cases and review of the literature</w:t>
      </w:r>
    </w:p>
    <w:p w:rsidR="00A6423E" w:rsidRDefault="00A6423E" w:rsidP="00A6423E">
      <w:pPr>
        <w:rPr>
          <w:rStyle w:val="Hyperlink"/>
        </w:rPr>
      </w:pPr>
      <w:r>
        <w:t xml:space="preserve">DOI: </w:t>
      </w:r>
      <w:hyperlink r:id="rId6" w:history="1">
        <w:r w:rsidRPr="000712A3">
          <w:rPr>
            <w:rStyle w:val="Hyperlink"/>
          </w:rPr>
          <w:t>http://dx.doi.org/10.18203/issn.2455-4510.IntJResOrthop20203736</w:t>
        </w:r>
      </w:hyperlink>
    </w:p>
    <w:p w:rsidR="00A376DD" w:rsidRDefault="00A376DD" w:rsidP="00A6423E"/>
    <w:p w:rsidR="00A6423E" w:rsidRDefault="00A6423E" w:rsidP="00A6423E">
      <w:pPr>
        <w:rPr>
          <w:rFonts w:ascii="FormataBQ-Light" w:hAnsi="FormataBQ-Light"/>
          <w:szCs w:val="20"/>
        </w:rPr>
      </w:pPr>
      <w:r>
        <w:rPr>
          <w:rFonts w:ascii="FormataBQ-Light" w:hAnsi="FormataBQ-Light"/>
          <w:szCs w:val="20"/>
        </w:rPr>
        <w:t>-Bone mineral density in Palestinian patients with end stage renal disease and the related clinical and biochemical factors: cross sectional study</w:t>
      </w:r>
    </w:p>
    <w:p w:rsidR="00A6423E" w:rsidRDefault="006A3136" w:rsidP="00A6423E">
      <w:pPr>
        <w:rPr>
          <w:rStyle w:val="Hyperlink"/>
        </w:rPr>
      </w:pPr>
      <w:hyperlink r:id="rId7" w:history="1">
        <w:r w:rsidR="00A6423E" w:rsidRPr="000712A3">
          <w:rPr>
            <w:rStyle w:val="Hyperlink"/>
          </w:rPr>
          <w:t>https://doi.org/10.1371/journal.pone.0241201</w:t>
        </w:r>
      </w:hyperlink>
    </w:p>
    <w:p w:rsidR="00A376DD" w:rsidRDefault="00A376DD" w:rsidP="00A6423E">
      <w:pPr>
        <w:rPr>
          <w:rStyle w:val="Hyperlink"/>
        </w:rPr>
      </w:pPr>
    </w:p>
    <w:p w:rsidR="00BE52B0" w:rsidRDefault="00BE52B0" w:rsidP="00BE52B0">
      <w:r>
        <w:t>-</w:t>
      </w:r>
      <w:r w:rsidRPr="00BE52B0">
        <w:t>The impact of pain on quality of life in patients with osteoarthritis: a cross-sectional study from Palestine</w:t>
      </w:r>
    </w:p>
    <w:p w:rsidR="00BE52B0" w:rsidRDefault="00BE52B0" w:rsidP="00BE52B0">
      <w:r>
        <w:lastRenderedPageBreak/>
        <w:t>DOI</w:t>
      </w:r>
      <w:proofErr w:type="gramStart"/>
      <w:r>
        <w:t>:</w:t>
      </w:r>
      <w:r w:rsidRPr="00BE52B0">
        <w:t>10.1186</w:t>
      </w:r>
      <w:proofErr w:type="gramEnd"/>
      <w:r w:rsidRPr="00BE52B0">
        <w:t>/s12891-022-05207-x</w:t>
      </w:r>
    </w:p>
    <w:p w:rsidR="00A376DD" w:rsidRDefault="00A376DD" w:rsidP="00BE52B0"/>
    <w:p w:rsidR="00BE52B0" w:rsidRDefault="00BE52B0" w:rsidP="00BE52B0">
      <w:r>
        <w:t>-</w:t>
      </w:r>
      <w:r w:rsidRPr="00BE52B0">
        <w:t xml:space="preserve">Spiral Humeral Fracture </w:t>
      </w:r>
      <w:proofErr w:type="gramStart"/>
      <w:r w:rsidRPr="00BE52B0">
        <w:t>During</w:t>
      </w:r>
      <w:proofErr w:type="gramEnd"/>
      <w:r w:rsidRPr="00BE52B0">
        <w:t xml:space="preserve"> Arm Wrestling: A Case Report and Literature Review</w:t>
      </w:r>
    </w:p>
    <w:p w:rsidR="00BE52B0" w:rsidRDefault="00BE52B0" w:rsidP="00BE52B0">
      <w:r w:rsidRPr="00BE52B0">
        <w:t>DOI: 10.7759/cureus.29540</w:t>
      </w:r>
    </w:p>
    <w:p w:rsidR="00BE52B0" w:rsidRDefault="00BE52B0" w:rsidP="00BE52B0"/>
    <w:p w:rsidR="00BE52B0" w:rsidRDefault="00BE52B0" w:rsidP="00BE52B0">
      <w:r>
        <w:t>-</w:t>
      </w:r>
      <w:r w:rsidRPr="00BE52B0">
        <w:t>Prevalence of pain and its association with quality of life of patients with heart failure in a developing country: findings from a multicenter cross-sectional study</w:t>
      </w:r>
    </w:p>
    <w:p w:rsidR="00BE52B0" w:rsidRDefault="00BE52B0" w:rsidP="00BE52B0">
      <w:r w:rsidRPr="00BE52B0">
        <w:t>DOI: 10.1186/s12872-022-02864-7</w:t>
      </w:r>
    </w:p>
    <w:p w:rsidR="00A376DD" w:rsidRDefault="00A376DD" w:rsidP="00BE52B0"/>
    <w:p w:rsidR="00BE52B0" w:rsidRDefault="00BE52B0" w:rsidP="00BE52B0">
      <w:r>
        <w:t>-</w:t>
      </w:r>
      <w:r w:rsidRPr="00BE52B0">
        <w:t>Vitamin D level, pain severity and quality of life among hemodialysis patients: a cross-sectional study</w:t>
      </w:r>
    </w:p>
    <w:p w:rsidR="00BE52B0" w:rsidRDefault="00BE52B0" w:rsidP="00BE52B0">
      <w:r w:rsidRPr="00BE52B0">
        <w:t>DOI: 10.1038/s41598-022-25793-z</w:t>
      </w:r>
    </w:p>
    <w:p w:rsidR="00A376DD" w:rsidRDefault="00A376DD" w:rsidP="00BE52B0"/>
    <w:p w:rsidR="00BE52B0" w:rsidRDefault="00BE52B0" w:rsidP="00BE52B0">
      <w:r>
        <w:t>-</w:t>
      </w:r>
      <w:r w:rsidRPr="00BE52B0">
        <w:t>Prevalence of chronic pain in hemodialysis patients and its correlation with C-reactive protein: a cross-sectional study</w:t>
      </w:r>
    </w:p>
    <w:p w:rsidR="00BE52B0" w:rsidRDefault="00BE52B0" w:rsidP="00BE52B0">
      <w:r w:rsidRPr="00BE52B0">
        <w:t>DOI: 10.1038/s41598-023-32648-8</w:t>
      </w:r>
    </w:p>
    <w:p w:rsidR="00A376DD" w:rsidRDefault="00A376DD" w:rsidP="00BE52B0"/>
    <w:p w:rsidR="00D40BF0" w:rsidRDefault="00D40BF0" w:rsidP="00BE52B0">
      <w:r>
        <w:t>-</w:t>
      </w:r>
      <w:r w:rsidRPr="00D40BF0">
        <w:t>Head-to-head comparison between magnetic resonan</w:t>
      </w:r>
      <w:r>
        <w:t>ce imaging and arthroscopy find</w:t>
      </w:r>
      <w:r w:rsidRPr="00D40BF0">
        <w:t>ings for ligamentous and meniscal knee injuries: a cross-sectio</w:t>
      </w:r>
      <w:r>
        <w:t>nal observational study in Pal</w:t>
      </w:r>
      <w:r w:rsidRPr="00D40BF0">
        <w:t>estine</w:t>
      </w:r>
    </w:p>
    <w:p w:rsidR="00D40BF0" w:rsidRDefault="00D40BF0" w:rsidP="00BE52B0">
      <w:r>
        <w:t xml:space="preserve">April 2023 </w:t>
      </w:r>
      <w:r w:rsidRPr="00D40BF0">
        <w:t>Palestinian Medical and Pharmaceutical Journal</w:t>
      </w:r>
    </w:p>
    <w:p w:rsidR="00A376DD" w:rsidRDefault="00A376DD" w:rsidP="00BE52B0"/>
    <w:p w:rsidR="00D40BF0" w:rsidRDefault="00D40BF0" w:rsidP="00BE52B0">
      <w:r>
        <w:t>-</w:t>
      </w:r>
      <w:r w:rsidRPr="00D40BF0">
        <w:t>Conservative Management of a Distal Humerus Spiral Fracture Sustained During Arm Wrestling: A Case Report and Literature Review</w:t>
      </w:r>
    </w:p>
    <w:p w:rsidR="00D40BF0" w:rsidRDefault="00D40BF0" w:rsidP="00BE52B0">
      <w:r w:rsidRPr="00D40BF0">
        <w:t>DOI: 10.7759/cureus.42466</w:t>
      </w:r>
    </w:p>
    <w:p w:rsidR="00BE52B0" w:rsidRDefault="00BE52B0" w:rsidP="00BE52B0"/>
    <w:p w:rsidR="00684E02" w:rsidRDefault="00684E02" w:rsidP="00E876EE">
      <w:pPr>
        <w:jc w:val="both"/>
        <w:rPr>
          <w:b/>
          <w:bCs/>
          <w:i/>
          <w:iCs/>
        </w:rPr>
      </w:pPr>
    </w:p>
    <w:sectPr w:rsidR="00684E02" w:rsidSect="003D6806">
      <w:endnotePr>
        <w:numFmt w:val="arabicAbjad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ormataBQ-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4587"/>
    <w:multiLevelType w:val="singleLevel"/>
    <w:tmpl w:val="0E6CBCF0"/>
    <w:lvl w:ilvl="0">
      <w:start w:val="2000"/>
      <w:numFmt w:val="chosung"/>
      <w:lvlText w:val=""/>
      <w:lvlJc w:val="left"/>
      <w:pPr>
        <w:tabs>
          <w:tab w:val="num" w:pos="2550"/>
        </w:tabs>
        <w:ind w:right="2550" w:hanging="360"/>
      </w:pPr>
      <w:rPr>
        <w:rFonts w:ascii="Symbol" w:hint="default"/>
      </w:rPr>
    </w:lvl>
  </w:abstractNum>
  <w:abstractNum w:abstractNumId="1" w15:restartNumberingAfterBreak="0">
    <w:nsid w:val="32552A64"/>
    <w:multiLevelType w:val="hybridMultilevel"/>
    <w:tmpl w:val="E1922546"/>
    <w:lvl w:ilvl="0" w:tplc="80ACA4C0">
      <w:start w:val="20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FF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72595"/>
    <w:multiLevelType w:val="singleLevel"/>
    <w:tmpl w:val="0EB0C230"/>
    <w:lvl w:ilvl="0">
      <w:start w:val="2000"/>
      <w:numFmt w:val="decimal"/>
      <w:lvlText w:val=""/>
      <w:lvlJc w:val="left"/>
      <w:pPr>
        <w:tabs>
          <w:tab w:val="num" w:pos="360"/>
        </w:tabs>
        <w:ind w:right="360" w:hanging="360"/>
      </w:pPr>
      <w:rPr>
        <w:rFonts w:ascii="Times New Roman" w:cs="Times New Roman" w:hint="default"/>
      </w:rPr>
    </w:lvl>
  </w:abstractNum>
  <w:abstractNum w:abstractNumId="3" w15:restartNumberingAfterBreak="0">
    <w:nsid w:val="48966341"/>
    <w:multiLevelType w:val="hybridMultilevel"/>
    <w:tmpl w:val="F25E9200"/>
    <w:lvl w:ilvl="0" w:tplc="D3806FFE">
      <w:start w:val="1988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11AB1"/>
    <w:multiLevelType w:val="hybridMultilevel"/>
    <w:tmpl w:val="B2BA3868"/>
    <w:lvl w:ilvl="0" w:tplc="164A8CF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right="245" w:hanging="245"/>
      </w:pPr>
      <w:rPr>
        <w:rFonts w:ascii="Wingdings" w:hAnsi="Wingdings" w:hint="default"/>
      </w:rPr>
    </w:lvl>
  </w:abstractNum>
  <w:abstractNum w:abstractNumId="6" w15:restartNumberingAfterBreak="0">
    <w:nsid w:val="70287916"/>
    <w:multiLevelType w:val="hybridMultilevel"/>
    <w:tmpl w:val="782EEE8C"/>
    <w:lvl w:ilvl="0" w:tplc="AC722A8A">
      <w:start w:val="200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C6188"/>
    <w:multiLevelType w:val="singleLevel"/>
    <w:tmpl w:val="C4B85300"/>
    <w:lvl w:ilvl="0">
      <w:start w:val="2000"/>
      <w:numFmt w:val="chosung"/>
      <w:lvlText w:val=""/>
      <w:lvlJc w:val="left"/>
      <w:pPr>
        <w:tabs>
          <w:tab w:val="num" w:pos="2550"/>
        </w:tabs>
        <w:ind w:right="2550" w:hanging="360"/>
      </w:pPr>
      <w:rPr>
        <w:rFonts w:ascii="Symbol" w:hint="default"/>
      </w:rPr>
    </w:lvl>
  </w:abstractNum>
  <w:abstractNum w:abstractNumId="8" w15:restartNumberingAfterBreak="0">
    <w:nsid w:val="7AA25AF8"/>
    <w:multiLevelType w:val="hybridMultilevel"/>
    <w:tmpl w:val="97AE5946"/>
    <w:lvl w:ilvl="0" w:tplc="7B305FEE">
      <w:start w:val="200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ResumeStyle" w:val="0"/>
    <w:docVar w:name="Resume Post Wizard Balloon" w:val="0"/>
  </w:docVars>
  <w:rsids>
    <w:rsidRoot w:val="00684E02"/>
    <w:rsid w:val="00005B3F"/>
    <w:rsid w:val="00045292"/>
    <w:rsid w:val="000642FE"/>
    <w:rsid w:val="00071607"/>
    <w:rsid w:val="0008290E"/>
    <w:rsid w:val="000A6984"/>
    <w:rsid w:val="000B7C7C"/>
    <w:rsid w:val="001339D9"/>
    <w:rsid w:val="00136977"/>
    <w:rsid w:val="001B2EF9"/>
    <w:rsid w:val="001E7BED"/>
    <w:rsid w:val="0021420D"/>
    <w:rsid w:val="00240ECF"/>
    <w:rsid w:val="00276451"/>
    <w:rsid w:val="002D0572"/>
    <w:rsid w:val="002D22D7"/>
    <w:rsid w:val="002F1128"/>
    <w:rsid w:val="002F46F3"/>
    <w:rsid w:val="0034120F"/>
    <w:rsid w:val="00363AB5"/>
    <w:rsid w:val="00380B56"/>
    <w:rsid w:val="00386B7E"/>
    <w:rsid w:val="003A1D49"/>
    <w:rsid w:val="003D6806"/>
    <w:rsid w:val="003E3F66"/>
    <w:rsid w:val="00400292"/>
    <w:rsid w:val="0040334A"/>
    <w:rsid w:val="00461C8F"/>
    <w:rsid w:val="004E0663"/>
    <w:rsid w:val="004E78B6"/>
    <w:rsid w:val="005029BD"/>
    <w:rsid w:val="005A37E8"/>
    <w:rsid w:val="005B4CC3"/>
    <w:rsid w:val="005D2F30"/>
    <w:rsid w:val="005D3BEC"/>
    <w:rsid w:val="005F626F"/>
    <w:rsid w:val="00632CA1"/>
    <w:rsid w:val="006701E0"/>
    <w:rsid w:val="00684E02"/>
    <w:rsid w:val="006A3136"/>
    <w:rsid w:val="006B4D99"/>
    <w:rsid w:val="006B637A"/>
    <w:rsid w:val="00731A29"/>
    <w:rsid w:val="0073760E"/>
    <w:rsid w:val="007454E3"/>
    <w:rsid w:val="0076483D"/>
    <w:rsid w:val="0083350D"/>
    <w:rsid w:val="0088298E"/>
    <w:rsid w:val="008944BD"/>
    <w:rsid w:val="008B47CB"/>
    <w:rsid w:val="008B78F8"/>
    <w:rsid w:val="00967C59"/>
    <w:rsid w:val="009A0A9E"/>
    <w:rsid w:val="009B254F"/>
    <w:rsid w:val="009E4EEB"/>
    <w:rsid w:val="00A03DF2"/>
    <w:rsid w:val="00A04BC7"/>
    <w:rsid w:val="00A376DD"/>
    <w:rsid w:val="00A6423E"/>
    <w:rsid w:val="00A86D9C"/>
    <w:rsid w:val="00AF6249"/>
    <w:rsid w:val="00B36086"/>
    <w:rsid w:val="00B60CF7"/>
    <w:rsid w:val="00B84B0D"/>
    <w:rsid w:val="00BB0B59"/>
    <w:rsid w:val="00BE52B0"/>
    <w:rsid w:val="00C2596B"/>
    <w:rsid w:val="00C6070F"/>
    <w:rsid w:val="00CB7F8D"/>
    <w:rsid w:val="00CE4489"/>
    <w:rsid w:val="00D05B70"/>
    <w:rsid w:val="00D11E52"/>
    <w:rsid w:val="00D1415E"/>
    <w:rsid w:val="00D40BF0"/>
    <w:rsid w:val="00D63A9B"/>
    <w:rsid w:val="00D6589A"/>
    <w:rsid w:val="00D66821"/>
    <w:rsid w:val="00D7579A"/>
    <w:rsid w:val="00DE4178"/>
    <w:rsid w:val="00DE7BF2"/>
    <w:rsid w:val="00E8615B"/>
    <w:rsid w:val="00E876EE"/>
    <w:rsid w:val="00ED4137"/>
    <w:rsid w:val="00EE3B21"/>
    <w:rsid w:val="00F447A9"/>
    <w:rsid w:val="00F522CA"/>
    <w:rsid w:val="00FB0072"/>
    <w:rsid w:val="00FB781F"/>
    <w:rsid w:val="00FC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454DD29-3FD1-4F09-939F-28BCA598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806"/>
    <w:rPr>
      <w:rFonts w:ascii="Arial" w:hAnsi="Arial" w:cs="Traditional Arabic"/>
      <w:szCs w:val="24"/>
    </w:rPr>
  </w:style>
  <w:style w:type="paragraph" w:styleId="Heading1">
    <w:name w:val="heading 1"/>
    <w:basedOn w:val="HeadingBase"/>
    <w:next w:val="BodyText"/>
    <w:qFormat/>
    <w:rsid w:val="003D6806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  <w:szCs w:val="24"/>
    </w:rPr>
  </w:style>
  <w:style w:type="paragraph" w:styleId="Heading2">
    <w:name w:val="heading 2"/>
    <w:basedOn w:val="HeadingBase"/>
    <w:next w:val="BodyText"/>
    <w:qFormat/>
    <w:rsid w:val="003D6806"/>
    <w:pPr>
      <w:spacing w:after="220"/>
      <w:jc w:val="left"/>
      <w:outlineLvl w:val="1"/>
    </w:pPr>
    <w:rPr>
      <w:rFonts w:ascii="Arial Black" w:hAnsi="Arial Black"/>
      <w:sz w:val="20"/>
      <w:szCs w:val="24"/>
    </w:rPr>
  </w:style>
  <w:style w:type="paragraph" w:styleId="Heading3">
    <w:name w:val="heading 3"/>
    <w:basedOn w:val="HeadingBase"/>
    <w:next w:val="BodyText"/>
    <w:qFormat/>
    <w:rsid w:val="003D6806"/>
    <w:pPr>
      <w:spacing w:after="220"/>
      <w:jc w:val="left"/>
      <w:outlineLvl w:val="2"/>
    </w:pPr>
    <w:rPr>
      <w:i/>
      <w:iCs/>
      <w:spacing w:val="-2"/>
      <w:sz w:val="20"/>
      <w:szCs w:val="24"/>
    </w:rPr>
  </w:style>
  <w:style w:type="paragraph" w:styleId="Heading4">
    <w:name w:val="heading 4"/>
    <w:basedOn w:val="HeadingBase"/>
    <w:next w:val="BodyText"/>
    <w:qFormat/>
    <w:rsid w:val="003D6806"/>
    <w:pPr>
      <w:jc w:val="left"/>
      <w:outlineLvl w:val="3"/>
    </w:pPr>
    <w:rPr>
      <w:rFonts w:ascii="Arial Black" w:hAnsi="Arial Black"/>
      <w:sz w:val="20"/>
      <w:szCs w:val="24"/>
    </w:rPr>
  </w:style>
  <w:style w:type="paragraph" w:styleId="Heading5">
    <w:name w:val="heading 5"/>
    <w:basedOn w:val="HeadingBase"/>
    <w:next w:val="BodyText"/>
    <w:qFormat/>
    <w:rsid w:val="003D6806"/>
    <w:pPr>
      <w:spacing w:after="220"/>
      <w:jc w:val="left"/>
      <w:outlineLvl w:val="4"/>
    </w:pPr>
    <w:rPr>
      <w:rFonts w:ascii="Arial Black" w:hAnsi="Arial Black"/>
      <w:sz w:val="16"/>
      <w:szCs w:val="19"/>
    </w:rPr>
  </w:style>
  <w:style w:type="paragraph" w:styleId="Heading6">
    <w:name w:val="heading 6"/>
    <w:basedOn w:val="Normal"/>
    <w:next w:val="Normal"/>
    <w:qFormat/>
    <w:rsid w:val="003D6806"/>
    <w:pPr>
      <w:spacing w:before="240" w:after="60"/>
      <w:jc w:val="lowKashida"/>
      <w:outlineLvl w:val="5"/>
    </w:pPr>
    <w:rPr>
      <w:i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806"/>
    <w:pPr>
      <w:spacing w:after="220" w:line="220" w:lineRule="atLeast"/>
      <w:jc w:val="lowKashida"/>
    </w:pPr>
    <w:rPr>
      <w:spacing w:val="-5"/>
    </w:rPr>
  </w:style>
  <w:style w:type="paragraph" w:customStyle="1" w:styleId="Achievement">
    <w:name w:val="Achievement"/>
    <w:basedOn w:val="BodyText"/>
    <w:rsid w:val="003D6806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rsid w:val="003D6806"/>
    <w:pPr>
      <w:framePr w:w="2160" w:wrap="notBeside" w:vAnchor="page" w:hAnchor="page" w:x="8281" w:y="1153"/>
      <w:spacing w:line="160" w:lineRule="atLeast"/>
      <w:jc w:val="lowKashida"/>
    </w:pPr>
    <w:rPr>
      <w:sz w:val="14"/>
      <w:szCs w:val="16"/>
    </w:rPr>
  </w:style>
  <w:style w:type="paragraph" w:customStyle="1" w:styleId="Address2">
    <w:name w:val="Address 2"/>
    <w:basedOn w:val="Normal"/>
    <w:rsid w:val="003D6806"/>
    <w:pPr>
      <w:framePr w:w="2030" w:wrap="notBeside" w:vAnchor="page" w:hAnchor="page" w:x="6121" w:y="1153"/>
      <w:spacing w:line="160" w:lineRule="atLeast"/>
      <w:jc w:val="lowKashida"/>
    </w:pPr>
    <w:rPr>
      <w:sz w:val="14"/>
      <w:szCs w:val="16"/>
    </w:rPr>
  </w:style>
  <w:style w:type="paragraph" w:styleId="BodyTextIndent">
    <w:name w:val="Body Text Indent"/>
    <w:basedOn w:val="BodyText"/>
    <w:rsid w:val="003D6806"/>
    <w:pPr>
      <w:ind w:left="720"/>
    </w:pPr>
  </w:style>
  <w:style w:type="paragraph" w:customStyle="1" w:styleId="CityState">
    <w:name w:val="City/State"/>
    <w:basedOn w:val="BodyText"/>
    <w:next w:val="BodyText"/>
    <w:rsid w:val="003D6806"/>
    <w:pPr>
      <w:keepNext/>
    </w:pPr>
  </w:style>
  <w:style w:type="paragraph" w:customStyle="1" w:styleId="CompanyName">
    <w:name w:val="Company Name"/>
    <w:basedOn w:val="Normal"/>
    <w:next w:val="Normal"/>
    <w:autoRedefine/>
    <w:rsid w:val="003D6806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3D6806"/>
  </w:style>
  <w:style w:type="paragraph" w:styleId="Date">
    <w:name w:val="Date"/>
    <w:basedOn w:val="BodyText"/>
    <w:rsid w:val="003D6806"/>
    <w:pPr>
      <w:keepNext/>
    </w:pPr>
  </w:style>
  <w:style w:type="paragraph" w:customStyle="1" w:styleId="DocumentLabel">
    <w:name w:val="Document Label"/>
    <w:basedOn w:val="Normal"/>
    <w:next w:val="Normal"/>
    <w:rsid w:val="003D6806"/>
    <w:pPr>
      <w:spacing w:after="220"/>
      <w:jc w:val="lowKashida"/>
    </w:pPr>
    <w:rPr>
      <w:spacing w:val="-20"/>
      <w:sz w:val="48"/>
      <w:szCs w:val="57"/>
    </w:rPr>
  </w:style>
  <w:style w:type="character" w:styleId="Emphasis">
    <w:name w:val="Emphasis"/>
    <w:qFormat/>
    <w:rsid w:val="003D6806"/>
    <w:rPr>
      <w:rFonts w:ascii="Arial Black" w:hAnsi="Arial Black"/>
      <w:spacing w:val="-8"/>
      <w:sz w:val="18"/>
      <w:szCs w:val="21"/>
    </w:rPr>
  </w:style>
  <w:style w:type="paragraph" w:customStyle="1" w:styleId="HeaderBase">
    <w:name w:val="Header Base"/>
    <w:basedOn w:val="Normal"/>
    <w:rsid w:val="003D6806"/>
    <w:pPr>
      <w:jc w:val="lowKashida"/>
    </w:pPr>
  </w:style>
  <w:style w:type="paragraph" w:styleId="Footer">
    <w:name w:val="footer"/>
    <w:basedOn w:val="HeaderBase"/>
    <w:rsid w:val="003D6806"/>
    <w:pPr>
      <w:tabs>
        <w:tab w:val="right" w:pos="6840"/>
      </w:tabs>
      <w:spacing w:line="220" w:lineRule="atLeast"/>
      <w:ind w:left="-2160"/>
    </w:pPr>
    <w:rPr>
      <w:b/>
      <w:bCs/>
      <w:sz w:val="18"/>
      <w:szCs w:val="21"/>
    </w:rPr>
  </w:style>
  <w:style w:type="paragraph" w:styleId="Header">
    <w:name w:val="header"/>
    <w:basedOn w:val="HeaderBase"/>
    <w:rsid w:val="003D6806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3D6806"/>
    <w:pPr>
      <w:keepNext/>
      <w:keepLines/>
      <w:spacing w:after="0"/>
    </w:pPr>
    <w:rPr>
      <w:spacing w:val="-4"/>
      <w:sz w:val="18"/>
      <w:szCs w:val="21"/>
    </w:rPr>
  </w:style>
  <w:style w:type="paragraph" w:customStyle="1" w:styleId="Institution">
    <w:name w:val="Institution"/>
    <w:basedOn w:val="Normal"/>
    <w:next w:val="Achievement"/>
    <w:autoRedefine/>
    <w:rsid w:val="003D6806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sid w:val="003D6806"/>
  </w:style>
  <w:style w:type="paragraph" w:customStyle="1" w:styleId="JobTitle">
    <w:name w:val="Job Title"/>
    <w:next w:val="Achievement"/>
    <w:rsid w:val="003D6806"/>
    <w:pPr>
      <w:spacing w:after="60" w:line="220" w:lineRule="atLeast"/>
    </w:pPr>
    <w:rPr>
      <w:rFonts w:ascii="Arial Black" w:hAnsi="Arial Black" w:cs="Traditional Arabic"/>
      <w:spacing w:val="-10"/>
      <w:szCs w:val="24"/>
    </w:rPr>
  </w:style>
  <w:style w:type="character" w:customStyle="1" w:styleId="Lead-inEmphasis">
    <w:name w:val="Lead-in Emphasis"/>
    <w:rsid w:val="003D6806"/>
    <w:rPr>
      <w:rFonts w:ascii="Arial Black" w:hAnsi="Arial Black"/>
      <w:spacing w:val="-6"/>
      <w:sz w:val="18"/>
      <w:szCs w:val="21"/>
    </w:rPr>
  </w:style>
  <w:style w:type="paragraph" w:customStyle="1" w:styleId="Name">
    <w:name w:val="Name"/>
    <w:basedOn w:val="Normal"/>
    <w:next w:val="Normal"/>
    <w:rsid w:val="003D6806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64"/>
    </w:rPr>
  </w:style>
  <w:style w:type="paragraph" w:customStyle="1" w:styleId="SectionTitle">
    <w:name w:val="Section Title"/>
    <w:basedOn w:val="Normal"/>
    <w:next w:val="Normal"/>
    <w:autoRedefine/>
    <w:rsid w:val="003D6806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  <w:rsid w:val="003D6806"/>
  </w:style>
  <w:style w:type="paragraph" w:customStyle="1" w:styleId="Objective">
    <w:name w:val="Objective"/>
    <w:basedOn w:val="Normal"/>
    <w:next w:val="BodyText"/>
    <w:rsid w:val="003D6806"/>
    <w:pPr>
      <w:spacing w:before="240" w:after="220" w:line="220" w:lineRule="atLeast"/>
    </w:pPr>
  </w:style>
  <w:style w:type="character" w:styleId="PageNumber">
    <w:name w:val="page number"/>
    <w:rsid w:val="003D6806"/>
    <w:rPr>
      <w:rFonts w:ascii="Arial" w:hAnsi="Arial"/>
      <w:sz w:val="18"/>
      <w:szCs w:val="21"/>
    </w:rPr>
  </w:style>
  <w:style w:type="paragraph" w:customStyle="1" w:styleId="PersonalData">
    <w:name w:val="Personal Data"/>
    <w:basedOn w:val="BodyText"/>
    <w:rsid w:val="003D6806"/>
    <w:pPr>
      <w:spacing w:after="120" w:line="240" w:lineRule="exact"/>
      <w:ind w:left="-1080" w:right="1080"/>
    </w:pPr>
    <w:rPr>
      <w:i/>
      <w:iCs/>
      <w:spacing w:val="0"/>
      <w:sz w:val="22"/>
      <w:szCs w:val="26"/>
    </w:rPr>
  </w:style>
  <w:style w:type="paragraph" w:customStyle="1" w:styleId="PersonalInfo">
    <w:name w:val="Personal Info"/>
    <w:basedOn w:val="Achievement"/>
    <w:next w:val="Achievement"/>
    <w:rsid w:val="003D6806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3D6806"/>
    <w:rPr>
      <w:b/>
      <w:bCs/>
      <w:spacing w:val="0"/>
    </w:rPr>
  </w:style>
  <w:style w:type="paragraph" w:styleId="NormalWeb">
    <w:name w:val="Normal (Web)"/>
    <w:basedOn w:val="Normal"/>
    <w:uiPriority w:val="99"/>
    <w:unhideWhenUsed/>
    <w:rsid w:val="0034120F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Hyperlink">
    <w:name w:val="Hyperlink"/>
    <w:uiPriority w:val="99"/>
    <w:unhideWhenUsed/>
    <w:rsid w:val="00A642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1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371/journal.pone.0241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8203/issn.2455-4510.IntJResOrthop20203736" TargetMode="External"/><Relationship Id="rId5" Type="http://schemas.openxmlformats.org/officeDocument/2006/relationships/hyperlink" Target="http://dx.doi.org/10.18203/issn.2455-4510.IntJResOrthop202026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101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rameses</dc:creator>
  <cp:lastModifiedBy>Microsoft account</cp:lastModifiedBy>
  <cp:revision>10</cp:revision>
  <cp:lastPrinted>2001-05-07T06:42:00Z</cp:lastPrinted>
  <dcterms:created xsi:type="dcterms:W3CDTF">2021-08-26T09:58:00Z</dcterms:created>
  <dcterms:modified xsi:type="dcterms:W3CDTF">2023-10-14T16:40:00Z</dcterms:modified>
</cp:coreProperties>
</file>