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D1926" w14:textId="28ECD307" w:rsidR="00DC205C" w:rsidRDefault="00A2209A" w:rsidP="00A2209A">
      <w:pPr>
        <w:pStyle w:val="ContactInfo"/>
      </w:pPr>
      <w:r>
        <w:t xml:space="preserve">Address: University </w:t>
      </w:r>
      <w:r w:rsidR="00BD6510">
        <w:t>Street, Amman</w:t>
      </w:r>
      <w:r>
        <w:t xml:space="preserve">, Jordan                                                      Nationality: Palestine                                                                  </w:t>
      </w:r>
    </w:p>
    <w:p w14:paraId="52EABC24" w14:textId="77777777" w:rsidR="00A2209A" w:rsidRDefault="00A2209A" w:rsidP="00B01053">
      <w:pPr>
        <w:pStyle w:val="ContactInfo"/>
      </w:pPr>
      <w:r>
        <w:t xml:space="preserve">Al </w:t>
      </w:r>
      <w:proofErr w:type="spellStart"/>
      <w:r>
        <w:t>Batoul</w:t>
      </w:r>
      <w:proofErr w:type="spellEnd"/>
      <w:r>
        <w:t xml:space="preserve"> Dorms</w:t>
      </w:r>
      <w:r w:rsidR="00B01053">
        <w:t xml:space="preserve"> </w:t>
      </w:r>
      <w:proofErr w:type="spellStart"/>
      <w:r w:rsidR="00B01053">
        <w:t>i</w:t>
      </w:r>
      <w:r>
        <w:t>nfront</w:t>
      </w:r>
      <w:proofErr w:type="spellEnd"/>
      <w:r>
        <w:t xml:space="preserve"> of the University of Jordan                                         </w:t>
      </w:r>
      <w:r w:rsidR="00B01053">
        <w:t xml:space="preserve">  Birth of Place: Hebron City</w:t>
      </w:r>
      <w:r>
        <w:tab/>
      </w:r>
    </w:p>
    <w:p w14:paraId="12409C4E" w14:textId="191A7266" w:rsidR="00F15207" w:rsidRDefault="001558F8" w:rsidP="00A2209A">
      <w:pPr>
        <w:pStyle w:val="ContactInfo"/>
      </w:pPr>
      <w:r>
        <w:t>Phone Number: 0598872616</w:t>
      </w:r>
      <w:r w:rsidR="00B01053">
        <w:t xml:space="preserve">                                                                         Date of Birth: 15/2/1983</w:t>
      </w:r>
    </w:p>
    <w:p w14:paraId="53B90D0A" w14:textId="77777777" w:rsidR="00DC205C" w:rsidRDefault="00A2209A" w:rsidP="00A2209A">
      <w:pPr>
        <w:pStyle w:val="ContactInfo"/>
      </w:pPr>
      <w:r>
        <w:t xml:space="preserve">Email Address: </w:t>
      </w:r>
      <w:hyperlink r:id="rId6" w:history="1">
        <w:r w:rsidR="00B01053" w:rsidRPr="005C6298">
          <w:rPr>
            <w:rStyle w:val="Hyperlink"/>
          </w:rPr>
          <w:t>saharabushokeedem@yahoo.com</w:t>
        </w:r>
      </w:hyperlink>
      <w:r w:rsidR="00B01053">
        <w:t xml:space="preserve">                                               Gender: Female </w:t>
      </w:r>
    </w:p>
    <w:p w14:paraId="7D361504" w14:textId="77777777" w:rsidR="00B01053" w:rsidRDefault="00B01053" w:rsidP="00A2209A">
      <w:pPr>
        <w:pStyle w:val="ContactInfo"/>
      </w:pPr>
      <w:r>
        <w:t xml:space="preserve">                                                                                                                Marital Status: single </w:t>
      </w:r>
    </w:p>
    <w:p w14:paraId="1ED1393C" w14:textId="77777777" w:rsidR="00DC205C" w:rsidRDefault="00A2209A" w:rsidP="00A2209A">
      <w:pPr>
        <w:pStyle w:val="Name"/>
      </w:pPr>
      <w:r>
        <w:t xml:space="preserve">Sahar Salem Odeh Abu Shokeedem  </w:t>
      </w:r>
    </w:p>
    <w:p w14:paraId="5B8D7329" w14:textId="77777777" w:rsidR="00DC205C" w:rsidRDefault="00DC205C" w:rsidP="00DC205C">
      <w:pPr>
        <w:pStyle w:val="SectionTitle"/>
      </w:pPr>
      <w:r>
        <w:t>Objective</w:t>
      </w:r>
    </w:p>
    <w:p w14:paraId="5C87C6DB" w14:textId="77777777" w:rsidR="00A2209A" w:rsidRPr="00DC205C" w:rsidRDefault="00A2209A" w:rsidP="00A2209A">
      <w:r>
        <w:t>To enhance my working capabilities and skills in order to make a contribution to this company with the best of my ability</w:t>
      </w:r>
    </w:p>
    <w:p w14:paraId="5FE4AD07" w14:textId="77777777" w:rsidR="00DC205C" w:rsidRPr="00DC205C" w:rsidRDefault="00DC205C" w:rsidP="00A2209A"/>
    <w:p w14:paraId="62CECDD7" w14:textId="77777777" w:rsidR="00DC205C" w:rsidRDefault="00B01053" w:rsidP="00DC205C">
      <w:pPr>
        <w:pStyle w:val="SectionTitle"/>
      </w:pPr>
      <w:r>
        <w:t xml:space="preserve">Educational Background </w:t>
      </w:r>
    </w:p>
    <w:p w14:paraId="32BBAB51" w14:textId="77777777" w:rsidR="0038782C" w:rsidRPr="00DC6890" w:rsidRDefault="0038782C" w:rsidP="00AB77F5">
      <w:pPr>
        <w:pStyle w:val="DateandLocation"/>
      </w:pPr>
      <w:r>
        <w:t>[2014-201</w:t>
      </w:r>
      <w:r w:rsidR="00AB77F5">
        <w:t>8</w:t>
      </w:r>
      <w:r>
        <w:t>]</w:t>
      </w:r>
      <w:r>
        <w:tab/>
        <w:t>University of Jordan                                         Amman, Jordan</w:t>
      </w:r>
    </w:p>
    <w:p w14:paraId="64A7FFB7" w14:textId="77777777" w:rsidR="0038782C" w:rsidRDefault="0038782C" w:rsidP="0038782C">
      <w:pPr>
        <w:pStyle w:val="Achievements"/>
      </w:pPr>
      <w:r>
        <w:t xml:space="preserve">                      PhD of Special Education  (very good)</w:t>
      </w:r>
    </w:p>
    <w:p w14:paraId="1C09FFA7" w14:textId="75BDAE24" w:rsidR="00DC205C" w:rsidRPr="00DC6890" w:rsidRDefault="00B01053" w:rsidP="00B01053">
      <w:pPr>
        <w:pStyle w:val="DateandLocation"/>
      </w:pPr>
      <w:r>
        <w:t>[2012-2009]</w:t>
      </w:r>
      <w:r w:rsidR="00DC205C" w:rsidRPr="00DC6890">
        <w:tab/>
      </w:r>
      <w:r>
        <w:t xml:space="preserve">University of Jordan                                         </w:t>
      </w:r>
      <w:r w:rsidR="00BD6510">
        <w:t>Amman, Jordan</w:t>
      </w:r>
    </w:p>
    <w:p w14:paraId="46A159EC" w14:textId="77777777" w:rsidR="00DC205C" w:rsidRDefault="00B01053" w:rsidP="00BA319A">
      <w:pPr>
        <w:pStyle w:val="Achievements"/>
      </w:pPr>
      <w:r>
        <w:t xml:space="preserve">                      Masters of Special Education </w:t>
      </w:r>
      <w:r w:rsidR="00253ED3">
        <w:t xml:space="preserve"> (very good) </w:t>
      </w:r>
    </w:p>
    <w:p w14:paraId="37038BAD" w14:textId="77777777" w:rsidR="004506BF" w:rsidRDefault="00253ED3" w:rsidP="00B01053">
      <w:pPr>
        <w:pStyle w:val="DateandLocation"/>
      </w:pPr>
      <w:r>
        <w:t>[2004-2000</w:t>
      </w:r>
      <w:r w:rsidR="00B01053">
        <w:t>]</w:t>
      </w:r>
      <w:r w:rsidR="004506BF">
        <w:tab/>
      </w:r>
      <w:r w:rsidR="00B01053">
        <w:t xml:space="preserve">University of Jordan                                         Amman, Jordan </w:t>
      </w:r>
    </w:p>
    <w:p w14:paraId="1E1236A1" w14:textId="77777777" w:rsidR="004506BF" w:rsidRDefault="00253ED3" w:rsidP="00253ED3">
      <w:pPr>
        <w:pStyle w:val="JobTitle"/>
        <w:tabs>
          <w:tab w:val="left" w:pos="4455"/>
        </w:tabs>
      </w:pPr>
      <w:r>
        <w:rPr>
          <w:color w:val="auto"/>
        </w:rPr>
        <w:t xml:space="preserve">                            B.S., English Teacher</w:t>
      </w:r>
      <w:r w:rsidR="00A420FC">
        <w:rPr>
          <w:color w:val="auto"/>
        </w:rPr>
        <w:t xml:space="preserve"> Field</w:t>
      </w:r>
      <w:r>
        <w:rPr>
          <w:color w:val="auto"/>
        </w:rPr>
        <w:t xml:space="preserve"> (very good)</w:t>
      </w:r>
    </w:p>
    <w:p w14:paraId="3BC67C9B" w14:textId="7847B4FD" w:rsidR="004506BF" w:rsidRDefault="00253ED3" w:rsidP="00253ED3">
      <w:pPr>
        <w:pStyle w:val="DateandLocation"/>
      </w:pPr>
      <w:r>
        <w:t>[2000-1994]</w:t>
      </w:r>
      <w:r w:rsidR="004506BF">
        <w:tab/>
      </w:r>
      <w:r>
        <w:t xml:space="preserve">National School for Blind Student                       </w:t>
      </w:r>
      <w:r w:rsidR="00BD6510">
        <w:t>Ramallah,</w:t>
      </w:r>
      <w:r>
        <w:t xml:space="preserve"> Palestine</w:t>
      </w:r>
    </w:p>
    <w:p w14:paraId="48A7100A" w14:textId="060D25B5" w:rsidR="004506BF" w:rsidRDefault="00253ED3" w:rsidP="00253ED3">
      <w:pPr>
        <w:pStyle w:val="Achievements"/>
      </w:pPr>
      <w:r>
        <w:t xml:space="preserve">                      High School </w:t>
      </w:r>
      <w:r w:rsidR="00BD6510">
        <w:t>Diploma (</w:t>
      </w:r>
      <w:r>
        <w:t xml:space="preserve">91.50%)       </w:t>
      </w:r>
    </w:p>
    <w:p w14:paraId="4C1F1F48" w14:textId="77777777" w:rsidR="0057153D" w:rsidRDefault="00120C79" w:rsidP="0057153D">
      <w:pPr>
        <w:pStyle w:val="SectionTitle"/>
      </w:pPr>
      <w:r>
        <w:t xml:space="preserve">Experience </w:t>
      </w:r>
    </w:p>
    <w:p w14:paraId="60FFEA37" w14:textId="26A36C9A" w:rsidR="004D7A0D" w:rsidRDefault="004D7A0D" w:rsidP="001558F8">
      <w:pPr>
        <w:pStyle w:val="DateandLocation"/>
      </w:pPr>
      <w:r>
        <w:t>[2017-2018]   Director of Noor School for Child Development Services</w:t>
      </w:r>
      <w:bookmarkStart w:id="0" w:name="_GoBack"/>
      <w:bookmarkEnd w:id="0"/>
      <w:r>
        <w:t>.</w:t>
      </w:r>
    </w:p>
    <w:p w14:paraId="54C930BF" w14:textId="77777777" w:rsidR="00661859" w:rsidRDefault="00661859" w:rsidP="00156A37">
      <w:pPr>
        <w:pStyle w:val="DateandLocation"/>
      </w:pPr>
      <w:r>
        <w:t xml:space="preserve">[2016]      State </w:t>
      </w:r>
      <w:proofErr w:type="spellStart"/>
      <w:r>
        <w:t>Trainet</w:t>
      </w:r>
      <w:proofErr w:type="spellEnd"/>
      <w:r>
        <w:t xml:space="preserve"> of the INSITE Model, SKI-HI institute.</w:t>
      </w:r>
    </w:p>
    <w:p w14:paraId="455FF763" w14:textId="34E47E15" w:rsidR="0057153D" w:rsidRDefault="00253ED3" w:rsidP="00156A37">
      <w:pPr>
        <w:pStyle w:val="DateandLocation"/>
      </w:pPr>
      <w:r>
        <w:t>[2015-2013]</w:t>
      </w:r>
      <w:r w:rsidR="0057153D">
        <w:tab/>
      </w:r>
      <w:proofErr w:type="spellStart"/>
      <w:r>
        <w:t>Maá</w:t>
      </w:r>
      <w:proofErr w:type="spellEnd"/>
      <w:r>
        <w:t xml:space="preserve"> Al </w:t>
      </w:r>
      <w:proofErr w:type="spellStart"/>
      <w:r>
        <w:t>Samma</w:t>
      </w:r>
      <w:r w:rsidR="00156A37">
        <w:t>a</w:t>
      </w:r>
      <w:proofErr w:type="spellEnd"/>
      <w:r w:rsidR="00156A37">
        <w:t xml:space="preserve"> for Blind Children Preschool         </w:t>
      </w:r>
      <w:r w:rsidR="0057153D">
        <w:tab/>
      </w:r>
      <w:r w:rsidR="00BD6510">
        <w:t>Amman,</w:t>
      </w:r>
      <w:r w:rsidR="00156A37">
        <w:t xml:space="preserve"> Jordan</w:t>
      </w:r>
    </w:p>
    <w:p w14:paraId="0DA26F4E" w14:textId="77777777" w:rsidR="00156A37" w:rsidRDefault="00156A37" w:rsidP="00156A37">
      <w:pPr>
        <w:pStyle w:val="DateandLocation"/>
        <w:numPr>
          <w:ilvl w:val="0"/>
          <w:numId w:val="5"/>
        </w:numPr>
      </w:pPr>
      <w:r>
        <w:t xml:space="preserve">Head Principle </w:t>
      </w:r>
    </w:p>
    <w:p w14:paraId="2B94AAC0" w14:textId="77777777" w:rsidR="00156A37" w:rsidRDefault="00156A37" w:rsidP="00156A37">
      <w:pPr>
        <w:pStyle w:val="DateandLocation"/>
        <w:numPr>
          <w:ilvl w:val="0"/>
          <w:numId w:val="5"/>
        </w:numPr>
      </w:pPr>
      <w:r>
        <w:t xml:space="preserve">Supervising and Planning the Curriculum </w:t>
      </w:r>
    </w:p>
    <w:p w14:paraId="0167500F" w14:textId="77777777" w:rsidR="00156A37" w:rsidRDefault="00156A37" w:rsidP="00156A37">
      <w:pPr>
        <w:pStyle w:val="DateandLocation"/>
        <w:numPr>
          <w:ilvl w:val="0"/>
          <w:numId w:val="5"/>
        </w:numPr>
      </w:pPr>
      <w:r>
        <w:t xml:space="preserve">Educational and Individual planning </w:t>
      </w:r>
    </w:p>
    <w:p w14:paraId="73770DC9" w14:textId="77777777" w:rsidR="00156A37" w:rsidRDefault="00156A37" w:rsidP="00156A37">
      <w:pPr>
        <w:pStyle w:val="DateandLocation"/>
        <w:numPr>
          <w:ilvl w:val="0"/>
          <w:numId w:val="5"/>
        </w:numPr>
      </w:pPr>
      <w:r>
        <w:t xml:space="preserve">Teaching Braille to the students </w:t>
      </w:r>
    </w:p>
    <w:p w14:paraId="3958DD05" w14:textId="77777777" w:rsidR="00156A37" w:rsidRDefault="00156A37" w:rsidP="00156A37">
      <w:pPr>
        <w:pStyle w:val="DateandLocation"/>
      </w:pPr>
      <w:r>
        <w:t xml:space="preserve">[2013-2012]      </w:t>
      </w:r>
      <w:proofErr w:type="spellStart"/>
      <w:r>
        <w:t>Qased</w:t>
      </w:r>
      <w:proofErr w:type="spellEnd"/>
      <w:r>
        <w:t xml:space="preserve"> Center for non- native speakers                   Amman, Jordan </w:t>
      </w:r>
    </w:p>
    <w:p w14:paraId="2123D7B8" w14:textId="77777777" w:rsidR="00156A37" w:rsidRDefault="00150A1E" w:rsidP="00156A37">
      <w:pPr>
        <w:pStyle w:val="DateandLocation"/>
        <w:numPr>
          <w:ilvl w:val="0"/>
          <w:numId w:val="7"/>
        </w:numPr>
      </w:pPr>
      <w:r>
        <w:t xml:space="preserve">Teaching Arabic Language </w:t>
      </w:r>
      <w:r w:rsidR="00A420FC">
        <w:t xml:space="preserve"> for Students</w:t>
      </w:r>
    </w:p>
    <w:p w14:paraId="77176B95" w14:textId="77777777" w:rsidR="00156A37" w:rsidRDefault="00156A37" w:rsidP="00156A37">
      <w:pPr>
        <w:pStyle w:val="DateandLocation"/>
      </w:pPr>
      <w:r>
        <w:t xml:space="preserve">[2012-2004]     Secondary School for Blind Students                      Amman, Jordan </w:t>
      </w:r>
    </w:p>
    <w:p w14:paraId="588726BE" w14:textId="77777777" w:rsidR="00156A37" w:rsidRDefault="00156A37" w:rsidP="00156A37">
      <w:pPr>
        <w:pStyle w:val="DateandLocation"/>
        <w:numPr>
          <w:ilvl w:val="0"/>
          <w:numId w:val="7"/>
        </w:numPr>
      </w:pPr>
      <w:r>
        <w:t xml:space="preserve">English and Braille for Students </w:t>
      </w:r>
    </w:p>
    <w:p w14:paraId="53E62B5A" w14:textId="77777777" w:rsidR="0057153D" w:rsidRDefault="00150A1E" w:rsidP="00150A1E">
      <w:pPr>
        <w:pStyle w:val="DateandLocation"/>
      </w:pPr>
      <w:r>
        <w:t xml:space="preserve">[2009-2004]    University of Jordan                                             Amman, Jordan </w:t>
      </w:r>
    </w:p>
    <w:p w14:paraId="4019FDDA" w14:textId="77777777" w:rsidR="00150A1E" w:rsidRDefault="00150A1E" w:rsidP="00150A1E">
      <w:pPr>
        <w:pStyle w:val="DateandLocation"/>
        <w:numPr>
          <w:ilvl w:val="0"/>
          <w:numId w:val="7"/>
        </w:numPr>
      </w:pPr>
      <w:r>
        <w:t>Volunteered to teach Braille and English language</w:t>
      </w:r>
    </w:p>
    <w:p w14:paraId="402C6C16" w14:textId="77777777" w:rsidR="00150A1E" w:rsidRDefault="00150A1E" w:rsidP="00150A1E">
      <w:pPr>
        <w:pStyle w:val="SectionTitle"/>
      </w:pPr>
    </w:p>
    <w:p w14:paraId="033B644F" w14:textId="77777777" w:rsidR="00150A1E" w:rsidRDefault="00150A1E" w:rsidP="00150A1E">
      <w:pPr>
        <w:pStyle w:val="SectionTitle"/>
      </w:pPr>
    </w:p>
    <w:p w14:paraId="1883D5C9" w14:textId="77777777" w:rsidR="00150A1E" w:rsidRDefault="00150A1E" w:rsidP="00150A1E">
      <w:pPr>
        <w:pStyle w:val="SectionTitle"/>
      </w:pPr>
    </w:p>
    <w:p w14:paraId="14AD4482" w14:textId="77777777" w:rsidR="00150A1E" w:rsidRDefault="00150A1E" w:rsidP="00150A1E">
      <w:pPr>
        <w:pStyle w:val="SectionTitle"/>
      </w:pPr>
    </w:p>
    <w:p w14:paraId="5629FA74" w14:textId="77777777" w:rsidR="00150A1E" w:rsidRDefault="00150A1E" w:rsidP="00150A1E">
      <w:pPr>
        <w:pStyle w:val="SectionTitle"/>
      </w:pPr>
    </w:p>
    <w:p w14:paraId="237A1C11" w14:textId="77777777" w:rsidR="00150A1E" w:rsidRDefault="00150A1E" w:rsidP="00150A1E">
      <w:pPr>
        <w:pStyle w:val="SectionTitle"/>
      </w:pPr>
    </w:p>
    <w:p w14:paraId="1E938F8B" w14:textId="77777777" w:rsidR="00150A1E" w:rsidRDefault="00150A1E" w:rsidP="00150A1E">
      <w:pPr>
        <w:pStyle w:val="SectionTitle"/>
      </w:pPr>
    </w:p>
    <w:p w14:paraId="1DF69965" w14:textId="77777777" w:rsidR="00150A1E" w:rsidRDefault="00150A1E" w:rsidP="00150A1E">
      <w:pPr>
        <w:pStyle w:val="SectionTitle"/>
      </w:pPr>
      <w:r>
        <w:t>Skills</w:t>
      </w:r>
    </w:p>
    <w:p w14:paraId="18677FA0" w14:textId="77777777" w:rsidR="00150A1E" w:rsidRDefault="00150A1E" w:rsidP="00150A1E">
      <w:pPr>
        <w:ind w:left="0"/>
      </w:pPr>
      <w:r>
        <w:t xml:space="preserve">Computer                      ICDL Skills </w:t>
      </w:r>
      <w:r w:rsidR="00237946">
        <w:t>(2012)</w:t>
      </w:r>
    </w:p>
    <w:p w14:paraId="5597DEFC" w14:textId="29A43D9E" w:rsidR="00150A1E" w:rsidRPr="00943285" w:rsidRDefault="00150A1E" w:rsidP="00150A1E">
      <w:pPr>
        <w:ind w:left="0"/>
        <w:rPr>
          <w:rFonts w:ascii="Symbol" w:hAnsi="Symbol"/>
        </w:rPr>
      </w:pPr>
      <w:r>
        <w:t xml:space="preserve">Languages                    Mother </w:t>
      </w:r>
      <w:r w:rsidR="00BD6510">
        <w:t>Tongue:</w:t>
      </w:r>
      <w:r>
        <w:t xml:space="preserve"> Arabic</w:t>
      </w:r>
    </w:p>
    <w:tbl>
      <w:tblPr>
        <w:tblStyle w:val="TableGrid"/>
        <w:tblW w:w="0" w:type="auto"/>
        <w:tblInd w:w="2062" w:type="dxa"/>
        <w:tblLook w:val="04A0" w:firstRow="1" w:lastRow="0" w:firstColumn="1" w:lastColumn="0" w:noHBand="0" w:noVBand="1"/>
      </w:tblPr>
      <w:tblGrid>
        <w:gridCol w:w="930"/>
        <w:gridCol w:w="1052"/>
        <w:gridCol w:w="1052"/>
        <w:gridCol w:w="1052"/>
        <w:gridCol w:w="1053"/>
      </w:tblGrid>
      <w:tr w:rsidR="00150A1E" w14:paraId="48B5A4F1" w14:textId="77777777" w:rsidTr="00B94287">
        <w:trPr>
          <w:trHeight w:val="329"/>
        </w:trPr>
        <w:tc>
          <w:tcPr>
            <w:tcW w:w="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525CC9" w14:textId="77777777" w:rsidR="00150A1E" w:rsidRPr="00943285" w:rsidRDefault="00150A1E" w:rsidP="00B94287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BE72CB" w14:textId="77777777" w:rsidR="00150A1E" w:rsidRPr="00943285" w:rsidRDefault="00150A1E" w:rsidP="00B94287">
            <w:pPr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Excellent</w:t>
            </w:r>
          </w:p>
        </w:tc>
        <w:tc>
          <w:tcPr>
            <w:tcW w:w="1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46C58A" w14:textId="77777777" w:rsidR="00150A1E" w:rsidRPr="00943285" w:rsidRDefault="00150A1E" w:rsidP="00B942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</w:tc>
        <w:tc>
          <w:tcPr>
            <w:tcW w:w="1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151945" w14:textId="77777777" w:rsidR="00150A1E" w:rsidRPr="00943285" w:rsidRDefault="00150A1E" w:rsidP="00B942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77599D" w14:textId="77777777" w:rsidR="00150A1E" w:rsidRPr="00943285" w:rsidRDefault="00150A1E" w:rsidP="00B942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Fair</w:t>
            </w:r>
          </w:p>
        </w:tc>
      </w:tr>
      <w:tr w:rsidR="00150A1E" w14:paraId="41B2787E" w14:textId="77777777" w:rsidTr="00B94287">
        <w:trPr>
          <w:trHeight w:val="329"/>
        </w:trPr>
        <w:tc>
          <w:tcPr>
            <w:tcW w:w="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858145" w14:textId="77777777" w:rsidR="00150A1E" w:rsidRPr="00943285" w:rsidRDefault="00150A1E" w:rsidP="00B94287">
            <w:pPr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1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BD3E75" w14:textId="77777777" w:rsidR="00150A1E" w:rsidRPr="00943285" w:rsidRDefault="00150A1E" w:rsidP="00150A1E">
            <w:pPr>
              <w:pStyle w:val="ListParagraph"/>
              <w:rPr>
                <w:rFonts w:ascii="Symbol" w:hAnsi="Symbol"/>
              </w:rPr>
            </w:pPr>
          </w:p>
        </w:tc>
        <w:tc>
          <w:tcPr>
            <w:tcW w:w="1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11FB3A" w14:textId="77777777" w:rsidR="00150A1E" w:rsidRPr="00150A1E" w:rsidRDefault="00150A1E" w:rsidP="00150A1E">
            <w:pPr>
              <w:pStyle w:val="ListParagraph"/>
              <w:numPr>
                <w:ilvl w:val="0"/>
                <w:numId w:val="8"/>
              </w:numPr>
              <w:rPr>
                <w:rFonts w:ascii="Symbol" w:hAnsi="Symbol"/>
              </w:rPr>
            </w:pPr>
          </w:p>
        </w:tc>
        <w:tc>
          <w:tcPr>
            <w:tcW w:w="1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DFA90C" w14:textId="77777777" w:rsidR="00150A1E" w:rsidRDefault="00150A1E" w:rsidP="00B94287">
            <w:pPr>
              <w:ind w:left="0"/>
              <w:rPr>
                <w:rFonts w:ascii="Symbol" w:hAnsi="Symbol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652E6B" w14:textId="77777777" w:rsidR="00150A1E" w:rsidRDefault="00150A1E" w:rsidP="00B94287">
            <w:pPr>
              <w:ind w:left="0"/>
              <w:rPr>
                <w:rFonts w:ascii="Symbol" w:hAnsi="Symbol"/>
              </w:rPr>
            </w:pPr>
          </w:p>
        </w:tc>
      </w:tr>
      <w:tr w:rsidR="00150A1E" w14:paraId="1FB86F86" w14:textId="77777777" w:rsidTr="00B94287">
        <w:trPr>
          <w:trHeight w:val="329"/>
        </w:trPr>
        <w:tc>
          <w:tcPr>
            <w:tcW w:w="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C54765" w14:textId="77777777" w:rsidR="00150A1E" w:rsidRPr="00943285" w:rsidRDefault="00150A1E" w:rsidP="00B9428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Arabic</w:t>
            </w:r>
          </w:p>
        </w:tc>
        <w:tc>
          <w:tcPr>
            <w:tcW w:w="1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50F4CA" w14:textId="77777777" w:rsidR="00150A1E" w:rsidRPr="00150A1E" w:rsidRDefault="00150A1E" w:rsidP="00150A1E">
            <w:pPr>
              <w:pStyle w:val="ListParagraph"/>
              <w:numPr>
                <w:ilvl w:val="0"/>
                <w:numId w:val="8"/>
              </w:numPr>
              <w:rPr>
                <w:rFonts w:ascii="Symbol" w:hAnsi="Symbol"/>
              </w:rPr>
            </w:pPr>
          </w:p>
        </w:tc>
        <w:tc>
          <w:tcPr>
            <w:tcW w:w="1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BB00B" w14:textId="77777777" w:rsidR="00237946" w:rsidRPr="00237946" w:rsidRDefault="00237946" w:rsidP="00237946">
            <w:pPr>
              <w:ind w:left="0"/>
              <w:rPr>
                <w:rFonts w:ascii="Symbol" w:hAnsi="Symbol"/>
              </w:rPr>
            </w:pPr>
          </w:p>
        </w:tc>
        <w:tc>
          <w:tcPr>
            <w:tcW w:w="1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2D547C" w14:textId="77777777" w:rsidR="00150A1E" w:rsidRDefault="00150A1E" w:rsidP="00B94287">
            <w:pPr>
              <w:ind w:left="0"/>
              <w:rPr>
                <w:rFonts w:ascii="Symbol" w:hAnsi="Symbol"/>
              </w:rPr>
            </w:pPr>
          </w:p>
          <w:p w14:paraId="2C0F059F" w14:textId="77777777" w:rsidR="00A420FC" w:rsidRDefault="00A420FC" w:rsidP="00B94287">
            <w:pPr>
              <w:ind w:left="0"/>
              <w:rPr>
                <w:rFonts w:ascii="Symbol" w:hAnsi="Symbol"/>
              </w:rPr>
            </w:pPr>
          </w:p>
          <w:p w14:paraId="575776CF" w14:textId="77777777" w:rsidR="00A420FC" w:rsidRDefault="00A420FC" w:rsidP="00B94287">
            <w:pPr>
              <w:ind w:left="0"/>
              <w:rPr>
                <w:rFonts w:ascii="Symbol" w:hAnsi="Symbol"/>
              </w:rPr>
            </w:pPr>
          </w:p>
          <w:p w14:paraId="5175B911" w14:textId="77777777" w:rsidR="00A420FC" w:rsidRDefault="00A420FC" w:rsidP="00B94287">
            <w:pPr>
              <w:ind w:left="0"/>
              <w:rPr>
                <w:rFonts w:ascii="Symbol" w:hAnsi="Symbol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49A129" w14:textId="77777777" w:rsidR="00150A1E" w:rsidRDefault="00150A1E" w:rsidP="00B94287">
            <w:pPr>
              <w:ind w:left="0"/>
              <w:rPr>
                <w:rFonts w:ascii="Symbol" w:hAnsi="Symbol"/>
              </w:rPr>
            </w:pPr>
          </w:p>
        </w:tc>
      </w:tr>
    </w:tbl>
    <w:p w14:paraId="019B220E" w14:textId="77777777" w:rsidR="00A420FC" w:rsidRDefault="00237946" w:rsidP="00237946">
      <w:pPr>
        <w:pStyle w:val="SectionTitle"/>
      </w:pPr>
      <w:r>
        <w:t xml:space="preserve">Courses </w:t>
      </w:r>
    </w:p>
    <w:p w14:paraId="3776134E" w14:textId="77777777" w:rsidR="00150A1E" w:rsidRDefault="00150A1E" w:rsidP="00150A1E">
      <w:pPr>
        <w:pStyle w:val="DateandLocation"/>
        <w:ind w:left="0"/>
      </w:pPr>
      <w:r>
        <w:t xml:space="preserve">Hebrew Course in University of Jordan (2004) </w:t>
      </w:r>
    </w:p>
    <w:p w14:paraId="47CF7539" w14:textId="79FD3779" w:rsidR="00150A1E" w:rsidRDefault="007F6394" w:rsidP="00A420FC">
      <w:pPr>
        <w:pStyle w:val="DateandLocation"/>
        <w:ind w:left="0"/>
      </w:pPr>
      <w:r>
        <w:t>Speaking P</w:t>
      </w:r>
      <w:r w:rsidR="00150A1E">
        <w:t xml:space="preserve">rogram – ministry of education </w:t>
      </w:r>
      <w:r w:rsidR="00BD6510">
        <w:t>(2005</w:t>
      </w:r>
      <w:r w:rsidR="00150A1E">
        <w:t>)</w:t>
      </w:r>
    </w:p>
    <w:p w14:paraId="7CD0E17F" w14:textId="77777777" w:rsidR="00150A1E" w:rsidRDefault="007F6394" w:rsidP="00150A1E">
      <w:pPr>
        <w:pStyle w:val="DateandLocation"/>
        <w:ind w:left="0"/>
      </w:pPr>
      <w:r>
        <w:t>Save Children P</w:t>
      </w:r>
      <w:r w:rsidR="00150A1E">
        <w:t>rogram – UNC</w:t>
      </w:r>
      <w:r w:rsidR="00EC7B15">
        <w:t>EF (2010)</w:t>
      </w:r>
    </w:p>
    <w:p w14:paraId="7467C483" w14:textId="77777777" w:rsidR="00EC7B15" w:rsidRDefault="00EC7B15" w:rsidP="00A420FC">
      <w:pPr>
        <w:pStyle w:val="DateandLocation"/>
        <w:ind w:left="0"/>
      </w:pPr>
      <w:r>
        <w:t xml:space="preserve">Introduction to Visual Impairment – The Supreme Council for the affairs of Persons                                        with Disabilities (2011) </w:t>
      </w:r>
    </w:p>
    <w:p w14:paraId="4BEACDB3" w14:textId="57B3F5D0" w:rsidR="00EC7B15" w:rsidRDefault="00EC7B15" w:rsidP="00A420FC">
      <w:pPr>
        <w:pStyle w:val="DateandLocation"/>
        <w:ind w:left="0"/>
      </w:pPr>
      <w:r>
        <w:t xml:space="preserve">Rehabilitation </w:t>
      </w:r>
      <w:r w:rsidR="007F6394">
        <w:t>for B</w:t>
      </w:r>
      <w:r>
        <w:t xml:space="preserve">lind Woman – Friends Society </w:t>
      </w:r>
      <w:r w:rsidR="00BD6510">
        <w:t>for</w:t>
      </w:r>
      <w:r>
        <w:t xml:space="preserve"> the </w:t>
      </w:r>
      <w:r w:rsidR="00BD6510">
        <w:t>Blind (</w:t>
      </w:r>
      <w:r w:rsidR="00A420FC">
        <w:t>2011)</w:t>
      </w:r>
    </w:p>
    <w:p w14:paraId="09E22C77" w14:textId="77777777" w:rsidR="00A420FC" w:rsidRDefault="00A420FC" w:rsidP="00A420FC">
      <w:pPr>
        <w:pStyle w:val="DateandLocation"/>
        <w:ind w:left="0"/>
      </w:pPr>
      <w:r>
        <w:t xml:space="preserve">             National TOEFL (2009)</w:t>
      </w:r>
    </w:p>
    <w:p w14:paraId="44D07BF1" w14:textId="77777777" w:rsidR="00237946" w:rsidRDefault="00237946" w:rsidP="00A420FC">
      <w:pPr>
        <w:pStyle w:val="DateandLocation"/>
        <w:ind w:left="0"/>
      </w:pPr>
      <w:r>
        <w:t xml:space="preserve">             Teaching Arabic for students – </w:t>
      </w:r>
      <w:proofErr w:type="spellStart"/>
      <w:r>
        <w:t>Qased</w:t>
      </w:r>
      <w:proofErr w:type="spellEnd"/>
      <w:r>
        <w:t xml:space="preserve"> Center (2013)</w:t>
      </w:r>
    </w:p>
    <w:p w14:paraId="0D2F948F" w14:textId="2E101D6A" w:rsidR="00120C79" w:rsidRDefault="00120C79" w:rsidP="00A420FC">
      <w:pPr>
        <w:pStyle w:val="DateandLocation"/>
        <w:ind w:left="0"/>
      </w:pPr>
      <w:r>
        <w:t xml:space="preserve">            My Way to Having a Job – Al </w:t>
      </w:r>
      <w:proofErr w:type="spellStart"/>
      <w:r>
        <w:t>injaz</w:t>
      </w:r>
      <w:proofErr w:type="spellEnd"/>
      <w:r>
        <w:tab/>
      </w:r>
      <w:r w:rsidR="00BD6510">
        <w:t>USAID (</w:t>
      </w:r>
      <w:r>
        <w:t>2013-2014)</w:t>
      </w:r>
    </w:p>
    <w:p w14:paraId="7562FAC7" w14:textId="68B67934" w:rsidR="00A420FC" w:rsidRDefault="00A420FC" w:rsidP="00A420FC">
      <w:pPr>
        <w:pStyle w:val="DateandLocation"/>
        <w:ind w:left="0"/>
      </w:pPr>
      <w:r>
        <w:t xml:space="preserve">             Several Training Courses</w:t>
      </w:r>
      <w:r w:rsidR="007F6394">
        <w:t xml:space="preserve">- Friends Society </w:t>
      </w:r>
      <w:r w:rsidR="00BD6510">
        <w:t>for</w:t>
      </w:r>
      <w:r w:rsidR="007F6394">
        <w:t xml:space="preserve"> the B</w:t>
      </w:r>
      <w:r>
        <w:t xml:space="preserve">lind </w:t>
      </w:r>
      <w:r w:rsidR="007F6394">
        <w:t>(2014)</w:t>
      </w:r>
    </w:p>
    <w:p w14:paraId="713B9369" w14:textId="77777777" w:rsidR="00A420FC" w:rsidRDefault="00120C79" w:rsidP="00A420FC">
      <w:pPr>
        <w:pStyle w:val="DateandLocation"/>
        <w:numPr>
          <w:ilvl w:val="0"/>
          <w:numId w:val="10"/>
        </w:numPr>
      </w:pPr>
      <w:r>
        <w:t xml:space="preserve">Leadership Management (2014)  - Canada Global Centre (consulting and training) Certificate  </w:t>
      </w:r>
    </w:p>
    <w:p w14:paraId="15930B5F" w14:textId="77777777" w:rsidR="00120C79" w:rsidRDefault="00120C79" w:rsidP="00120C79">
      <w:pPr>
        <w:pStyle w:val="DateandLocation"/>
        <w:ind w:left="1440"/>
      </w:pPr>
      <w:r>
        <w:t xml:space="preserve">                                             -Leader Training Academy Certificate</w:t>
      </w:r>
    </w:p>
    <w:p w14:paraId="45280877" w14:textId="77777777" w:rsidR="00A420FC" w:rsidRDefault="00A420FC" w:rsidP="00A420FC">
      <w:pPr>
        <w:pStyle w:val="DateandLocation"/>
        <w:numPr>
          <w:ilvl w:val="0"/>
          <w:numId w:val="10"/>
        </w:numPr>
      </w:pPr>
      <w:r>
        <w:t xml:space="preserve">Orientation and mobility </w:t>
      </w:r>
    </w:p>
    <w:p w14:paraId="2BD9859D" w14:textId="77777777" w:rsidR="00A420FC" w:rsidRDefault="00A420FC" w:rsidP="00A420FC">
      <w:pPr>
        <w:pStyle w:val="DateandLocation"/>
        <w:numPr>
          <w:ilvl w:val="0"/>
          <w:numId w:val="10"/>
        </w:numPr>
      </w:pPr>
      <w:r>
        <w:t xml:space="preserve">Disability Rights </w:t>
      </w:r>
    </w:p>
    <w:p w14:paraId="52E79D58" w14:textId="77777777" w:rsidR="00A420FC" w:rsidRDefault="00A420FC" w:rsidP="00A420FC">
      <w:pPr>
        <w:pStyle w:val="DateandLocation"/>
        <w:numPr>
          <w:ilvl w:val="0"/>
          <w:numId w:val="10"/>
        </w:numPr>
      </w:pPr>
      <w:r>
        <w:t xml:space="preserve">Etiquette Courses for the Blind   </w:t>
      </w:r>
    </w:p>
    <w:p w14:paraId="1A8C137C" w14:textId="77777777" w:rsidR="007F6394" w:rsidRDefault="007F6394" w:rsidP="007F6394">
      <w:pPr>
        <w:pStyle w:val="SectionTitle"/>
      </w:pPr>
      <w:r>
        <w:t xml:space="preserve">Achievements  </w:t>
      </w:r>
    </w:p>
    <w:p w14:paraId="0AD43FB6" w14:textId="0595592E" w:rsidR="007F6394" w:rsidRDefault="007F6394" w:rsidP="007F6394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Written and published a Book Called – Al </w:t>
      </w:r>
      <w:proofErr w:type="spellStart"/>
      <w:r w:rsidR="00156ED0">
        <w:rPr>
          <w:rFonts w:cstheme="minorHAnsi"/>
        </w:rPr>
        <w:t>Mouneer</w:t>
      </w:r>
      <w:proofErr w:type="spellEnd"/>
      <w:r w:rsidR="00156ED0">
        <w:rPr>
          <w:rFonts w:cstheme="minorHAnsi"/>
        </w:rPr>
        <w:t>:</w:t>
      </w:r>
      <w:r>
        <w:rPr>
          <w:rFonts w:cstheme="minorHAnsi"/>
        </w:rPr>
        <w:t xml:space="preserve"> How to learn </w:t>
      </w:r>
      <w:r w:rsidR="00156ED0">
        <w:rPr>
          <w:rFonts w:cstheme="minorHAnsi"/>
        </w:rPr>
        <w:t>Braille for</w:t>
      </w:r>
      <w:r>
        <w:rPr>
          <w:rFonts w:cstheme="minorHAnsi"/>
        </w:rPr>
        <w:t xml:space="preserve"> beginners (2010)</w:t>
      </w:r>
    </w:p>
    <w:p w14:paraId="2F77711D" w14:textId="04CF3775" w:rsidR="00156ED0" w:rsidRDefault="00156ED0" w:rsidP="007F6394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Written and published a Research called “</w:t>
      </w:r>
      <w:r w:rsidRPr="00156ED0">
        <w:rPr>
          <w:rFonts w:cstheme="minorHAnsi"/>
        </w:rPr>
        <w:t>The Impact of INSITE Program for Early Intervention at Home on Improving Developmental Skills for Children with Visual Disability Associated with Other Disabilities</w:t>
      </w:r>
      <w:r>
        <w:rPr>
          <w:rFonts w:cstheme="minorHAnsi"/>
        </w:rPr>
        <w:t>” (2019)</w:t>
      </w:r>
    </w:p>
    <w:p w14:paraId="1C8F3449" w14:textId="6E7407E2" w:rsidR="00CE2F0B" w:rsidRDefault="00CE2F0B" w:rsidP="007F6394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Written and published a Research called</w:t>
      </w:r>
      <w:r w:rsidR="00A06589">
        <w:rPr>
          <w:rFonts w:cstheme="minorHAnsi"/>
        </w:rPr>
        <w:t xml:space="preserve"> </w:t>
      </w:r>
      <w:r w:rsidR="000D46DC">
        <w:rPr>
          <w:rFonts w:cstheme="minorHAnsi" w:hint="cs"/>
          <w:rtl/>
        </w:rPr>
        <w:t>"</w:t>
      </w:r>
      <w:r w:rsidR="000D46DC" w:rsidRPr="000D46DC">
        <w:t xml:space="preserve"> </w:t>
      </w:r>
      <w:r w:rsidR="000D46DC" w:rsidRPr="000D46DC">
        <w:rPr>
          <w:rFonts w:cstheme="minorHAnsi"/>
        </w:rPr>
        <w:t>The Early intervention Services Provided to Deafblind Children from the point of view of Service Providers and their Families</w:t>
      </w:r>
      <w:r w:rsidR="000D46DC">
        <w:rPr>
          <w:rFonts w:cstheme="minorHAnsi" w:hint="cs"/>
          <w:rtl/>
        </w:rPr>
        <w:t>"</w:t>
      </w:r>
      <w:r w:rsidR="00802478">
        <w:rPr>
          <w:rFonts w:cstheme="minorHAnsi"/>
        </w:rPr>
        <w:t>(2018)</w:t>
      </w:r>
      <w:r w:rsidR="005D7B59">
        <w:rPr>
          <w:rFonts w:cstheme="minorHAnsi"/>
        </w:rPr>
        <w:t>.</w:t>
      </w:r>
    </w:p>
    <w:p w14:paraId="745F5C6A" w14:textId="18DCBD15" w:rsidR="005D7B59" w:rsidRPr="007F6394" w:rsidRDefault="005D7B59" w:rsidP="007F6394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Written and published a Book Called “</w:t>
      </w:r>
      <w:r w:rsidRPr="005D7B59">
        <w:rPr>
          <w:rFonts w:cstheme="minorHAnsi"/>
        </w:rPr>
        <w:t>I</w:t>
      </w:r>
      <w:r>
        <w:rPr>
          <w:rFonts w:cstheme="minorHAnsi"/>
        </w:rPr>
        <w:t>NSITE</w:t>
      </w:r>
      <w:r w:rsidRPr="005D7B59">
        <w:rPr>
          <w:rFonts w:cstheme="minorHAnsi"/>
        </w:rPr>
        <w:t xml:space="preserve"> for early intervention at home for children with sensory disabilities accompanying other disabilities</w:t>
      </w:r>
      <w:r>
        <w:rPr>
          <w:rFonts w:cstheme="minorHAnsi"/>
        </w:rPr>
        <w:t>”(2019)</w:t>
      </w:r>
    </w:p>
    <w:p w14:paraId="0B9CDD6C" w14:textId="77777777" w:rsidR="007F6394" w:rsidRDefault="007F6394" w:rsidP="007F6394">
      <w:pPr>
        <w:pStyle w:val="SectionTitle"/>
      </w:pPr>
      <w:r>
        <w:t xml:space="preserve">Interests </w:t>
      </w:r>
    </w:p>
    <w:p w14:paraId="1BE72378" w14:textId="77777777" w:rsidR="007F6394" w:rsidRPr="00152EC7" w:rsidRDefault="007F6394" w:rsidP="007F6394">
      <w:pPr>
        <w:pStyle w:val="ListParagraph"/>
        <w:numPr>
          <w:ilvl w:val="0"/>
          <w:numId w:val="11"/>
        </w:numPr>
        <w:rPr>
          <w:rFonts w:cstheme="minorHAnsi"/>
        </w:rPr>
      </w:pPr>
      <w:r w:rsidRPr="00152EC7">
        <w:rPr>
          <w:rFonts w:cstheme="minorHAnsi"/>
        </w:rPr>
        <w:t xml:space="preserve">Academic </w:t>
      </w:r>
      <w:r>
        <w:rPr>
          <w:rFonts w:cstheme="minorHAnsi"/>
        </w:rPr>
        <w:t>Activities - reading, writing</w:t>
      </w:r>
    </w:p>
    <w:p w14:paraId="0D488505" w14:textId="77777777" w:rsidR="007F6394" w:rsidRDefault="007F6394" w:rsidP="007F6394">
      <w:pPr>
        <w:ind w:left="0"/>
        <w:rPr>
          <w:rFonts w:cstheme="minorHAnsi"/>
          <w:color w:val="000000"/>
          <w:shd w:val="clear" w:color="auto" w:fill="FFFFFF"/>
        </w:rPr>
      </w:pPr>
      <w:r w:rsidRPr="00152EC7">
        <w:rPr>
          <w:rFonts w:cstheme="minorHAnsi"/>
          <w:color w:val="000000"/>
          <w:shd w:val="clear" w:color="auto" w:fill="FFFFFF"/>
        </w:rPr>
        <w:t>•</w:t>
      </w:r>
      <w:r>
        <w:rPr>
          <w:rFonts w:cstheme="minorHAnsi"/>
          <w:color w:val="000000"/>
          <w:shd w:val="clear" w:color="auto" w:fill="FFFFFF"/>
        </w:rPr>
        <w:t xml:space="preserve">    Team sports </w:t>
      </w:r>
      <w:r w:rsidRPr="00152EC7">
        <w:rPr>
          <w:rFonts w:cstheme="minorHAnsi"/>
          <w:color w:val="000000"/>
        </w:rPr>
        <w:br/>
      </w:r>
      <w:r w:rsidRPr="00152EC7">
        <w:rPr>
          <w:rFonts w:cstheme="minorHAnsi"/>
          <w:color w:val="000000"/>
          <w:shd w:val="clear" w:color="auto" w:fill="FFFFFF"/>
        </w:rPr>
        <w:t>•Determination activiti</w:t>
      </w:r>
      <w:r>
        <w:rPr>
          <w:rFonts w:cstheme="minorHAnsi"/>
          <w:color w:val="000000"/>
          <w:shd w:val="clear" w:color="auto" w:fill="FFFFFF"/>
        </w:rPr>
        <w:t>es -running, swimming</w:t>
      </w:r>
      <w:r w:rsidRPr="00152EC7">
        <w:rPr>
          <w:rFonts w:cstheme="minorHAnsi"/>
          <w:color w:val="000000"/>
        </w:rPr>
        <w:br/>
      </w:r>
    </w:p>
    <w:p w14:paraId="3223BCCD" w14:textId="77777777" w:rsidR="007F6394" w:rsidRDefault="007F6394" w:rsidP="007F6394">
      <w:pPr>
        <w:pStyle w:val="SectionTitle"/>
      </w:pPr>
      <w:r>
        <w:rPr>
          <w:rFonts w:cstheme="minorHAnsi"/>
          <w:color w:val="000000"/>
          <w:shd w:val="clear" w:color="auto" w:fill="FFFFFF"/>
        </w:rPr>
        <w:t xml:space="preserve">Reference </w:t>
      </w:r>
    </w:p>
    <w:p w14:paraId="200ECFDA" w14:textId="77777777" w:rsidR="007F6394" w:rsidRDefault="007F6394" w:rsidP="007F6394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Professor Mona Al </w:t>
      </w:r>
      <w:proofErr w:type="spellStart"/>
      <w:r>
        <w:rPr>
          <w:rFonts w:cstheme="minorHAnsi"/>
        </w:rPr>
        <w:t>Hadidi</w:t>
      </w:r>
      <w:proofErr w:type="spellEnd"/>
      <w:r>
        <w:rPr>
          <w:rFonts w:cstheme="minorHAnsi"/>
        </w:rPr>
        <w:t xml:space="preserve"> – University of </w:t>
      </w:r>
      <w:proofErr w:type="spellStart"/>
      <w:r>
        <w:rPr>
          <w:rFonts w:cstheme="minorHAnsi"/>
        </w:rPr>
        <w:t>jordan</w:t>
      </w:r>
      <w:proofErr w:type="spellEnd"/>
    </w:p>
    <w:p w14:paraId="7348ADB1" w14:textId="77777777" w:rsidR="007F6394" w:rsidRDefault="007F6394" w:rsidP="007F6394">
      <w:pPr>
        <w:pStyle w:val="ListParagraph"/>
        <w:ind w:left="2265"/>
        <w:rPr>
          <w:rFonts w:cstheme="minorHAnsi"/>
        </w:rPr>
      </w:pPr>
      <w:r>
        <w:rPr>
          <w:rFonts w:cstheme="minorHAnsi"/>
        </w:rPr>
        <w:t>0777480697</w:t>
      </w:r>
    </w:p>
    <w:p w14:paraId="463C54CA" w14:textId="77777777" w:rsidR="007F6394" w:rsidRDefault="001558F8" w:rsidP="007F6394">
      <w:pPr>
        <w:pStyle w:val="ListParagraph"/>
        <w:ind w:left="2265"/>
        <w:rPr>
          <w:rFonts w:cstheme="minorHAnsi"/>
        </w:rPr>
      </w:pPr>
      <w:hyperlink r:id="rId7" w:history="1">
        <w:r w:rsidR="007F6394" w:rsidRPr="005C6298">
          <w:rPr>
            <w:rStyle w:val="Hyperlink"/>
            <w:rFonts w:cstheme="minorHAnsi"/>
          </w:rPr>
          <w:t>mhadidi@ju.edu.jo</w:t>
        </w:r>
      </w:hyperlink>
    </w:p>
    <w:p w14:paraId="138D9C08" w14:textId="77777777" w:rsidR="007F6394" w:rsidRPr="007F6394" w:rsidRDefault="007F6394" w:rsidP="007F6394">
      <w:pPr>
        <w:pStyle w:val="ListParagraph"/>
        <w:numPr>
          <w:ilvl w:val="0"/>
          <w:numId w:val="1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 xml:space="preserve">Ms. </w:t>
      </w:r>
      <w:proofErr w:type="spellStart"/>
      <w:r>
        <w:rPr>
          <w:rFonts w:cstheme="minorHAnsi"/>
          <w:color w:val="000000"/>
        </w:rPr>
        <w:t>Ghada</w:t>
      </w:r>
      <w:proofErr w:type="spellEnd"/>
      <w:r>
        <w:rPr>
          <w:rFonts w:cstheme="minorHAnsi"/>
          <w:color w:val="000000"/>
        </w:rPr>
        <w:t xml:space="preserve"> Al Hamad – Manager’s Assistant at the University of Jordan </w:t>
      </w:r>
    </w:p>
    <w:p w14:paraId="3AA79FCB" w14:textId="77777777" w:rsidR="007F6394" w:rsidRDefault="007F6394" w:rsidP="007F6394">
      <w:pPr>
        <w:pStyle w:val="ListParagraph"/>
        <w:ind w:left="2265"/>
        <w:rPr>
          <w:rFonts w:cstheme="minorHAnsi"/>
          <w:color w:val="000000"/>
          <w:shd w:val="clear" w:color="auto" w:fill="FFFFFF"/>
        </w:rPr>
      </w:pPr>
      <w:proofErr w:type="spellStart"/>
      <w:r>
        <w:rPr>
          <w:rFonts w:cstheme="minorHAnsi"/>
          <w:color w:val="000000"/>
          <w:shd w:val="clear" w:color="auto" w:fill="FFFFFF"/>
        </w:rPr>
        <w:t>Dissablity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Office </w:t>
      </w:r>
    </w:p>
    <w:p w14:paraId="4BAA1420" w14:textId="77777777" w:rsidR="007F6394" w:rsidRDefault="007F6394" w:rsidP="007F6394">
      <w:pPr>
        <w:pStyle w:val="ListParagraph"/>
        <w:ind w:left="2265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0788187507</w:t>
      </w:r>
    </w:p>
    <w:p w14:paraId="56D2E03F" w14:textId="77777777" w:rsidR="007F6394" w:rsidRDefault="001558F8" w:rsidP="007F6394">
      <w:pPr>
        <w:pStyle w:val="ListParagraph"/>
        <w:ind w:left="2265"/>
        <w:rPr>
          <w:rFonts w:cstheme="minorHAnsi"/>
          <w:color w:val="000000"/>
          <w:shd w:val="clear" w:color="auto" w:fill="FFFFFF"/>
        </w:rPr>
      </w:pPr>
      <w:hyperlink r:id="rId8" w:history="1">
        <w:r w:rsidR="007F6394" w:rsidRPr="005C6298">
          <w:rPr>
            <w:rStyle w:val="Hyperlink"/>
            <w:rFonts w:cstheme="minorHAnsi"/>
            <w:shd w:val="clear" w:color="auto" w:fill="FFFFFF"/>
          </w:rPr>
          <w:t>G.hamad@ju.edu.jo</w:t>
        </w:r>
      </w:hyperlink>
    </w:p>
    <w:p w14:paraId="72F1BBCE" w14:textId="77777777" w:rsidR="007F6394" w:rsidRDefault="007F6394" w:rsidP="007F6394">
      <w:pPr>
        <w:pStyle w:val="ListParagraph"/>
        <w:numPr>
          <w:ilvl w:val="0"/>
          <w:numId w:val="1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Dr. Fatima </w:t>
      </w:r>
      <w:proofErr w:type="spellStart"/>
      <w:r>
        <w:rPr>
          <w:rFonts w:cstheme="minorHAnsi"/>
          <w:color w:val="000000"/>
          <w:shd w:val="clear" w:color="auto" w:fill="FFFFFF"/>
        </w:rPr>
        <w:t>Alabdulat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- Principle of the Secondary School for Blind </w:t>
      </w:r>
      <w:proofErr w:type="spellStart"/>
      <w:r>
        <w:rPr>
          <w:rFonts w:cstheme="minorHAnsi"/>
          <w:color w:val="000000"/>
          <w:shd w:val="clear" w:color="auto" w:fill="FFFFFF"/>
        </w:rPr>
        <w:t>Childern</w:t>
      </w:r>
      <w:proofErr w:type="spellEnd"/>
    </w:p>
    <w:p w14:paraId="3EBED5C2" w14:textId="77777777" w:rsidR="007F6394" w:rsidRPr="007F6394" w:rsidRDefault="00237946" w:rsidP="007F6394">
      <w:pPr>
        <w:pStyle w:val="ListParagraph"/>
        <w:ind w:left="2265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0798218639</w:t>
      </w:r>
    </w:p>
    <w:p w14:paraId="3A1B3A22" w14:textId="77777777" w:rsidR="007F6394" w:rsidRPr="007F6394" w:rsidRDefault="007F6394" w:rsidP="007F6394">
      <w:pPr>
        <w:ind w:left="1905"/>
        <w:rPr>
          <w:rFonts w:cstheme="minorHAnsi"/>
          <w:color w:val="000000"/>
          <w:shd w:val="clear" w:color="auto" w:fill="FFFFFF"/>
        </w:rPr>
      </w:pPr>
    </w:p>
    <w:sectPr w:rsidR="007F6394" w:rsidRPr="007F6394" w:rsidSect="006741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C89"/>
    <w:multiLevelType w:val="multilevel"/>
    <w:tmpl w:val="3BC8EABA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6915"/>
    <w:multiLevelType w:val="hybridMultilevel"/>
    <w:tmpl w:val="70E68B5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1A124C05"/>
    <w:multiLevelType w:val="hybridMultilevel"/>
    <w:tmpl w:val="2C58B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1C513E"/>
    <w:multiLevelType w:val="hybridMultilevel"/>
    <w:tmpl w:val="948067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C5B16"/>
    <w:multiLevelType w:val="hybridMultilevel"/>
    <w:tmpl w:val="128C0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D020E"/>
    <w:multiLevelType w:val="hybridMultilevel"/>
    <w:tmpl w:val="10CCB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5F3DFE"/>
    <w:multiLevelType w:val="hybridMultilevel"/>
    <w:tmpl w:val="98022B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23A360D"/>
    <w:multiLevelType w:val="multilevel"/>
    <w:tmpl w:val="37B6B180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401D"/>
    <w:multiLevelType w:val="hybridMultilevel"/>
    <w:tmpl w:val="B90EFE68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 w15:restartNumberingAfterBreak="0">
    <w:nsid w:val="5FDF483C"/>
    <w:multiLevelType w:val="multilevel"/>
    <w:tmpl w:val="370C2762"/>
    <w:lvl w:ilvl="0">
      <w:start w:val="1"/>
      <w:numFmt w:val="bullet"/>
      <w:lvlText w:val="o"/>
      <w:lvlJc w:val="left"/>
      <w:pPr>
        <w:tabs>
          <w:tab w:val="num" w:pos="-360"/>
        </w:tabs>
        <w:ind w:left="2520" w:hanging="360"/>
      </w:pPr>
      <w:rPr>
        <w:rFonts w:ascii="Courier New" w:hAnsi="Courier New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27C1E"/>
    <w:multiLevelType w:val="hybridMultilevel"/>
    <w:tmpl w:val="B3D2F61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2209A"/>
    <w:rsid w:val="00060912"/>
    <w:rsid w:val="000D46DC"/>
    <w:rsid w:val="00107916"/>
    <w:rsid w:val="00120C79"/>
    <w:rsid w:val="00124A77"/>
    <w:rsid w:val="00150A1E"/>
    <w:rsid w:val="001558F8"/>
    <w:rsid w:val="00156A37"/>
    <w:rsid w:val="00156ED0"/>
    <w:rsid w:val="00237946"/>
    <w:rsid w:val="00242F26"/>
    <w:rsid w:val="00253ED3"/>
    <w:rsid w:val="0028745D"/>
    <w:rsid w:val="002D0446"/>
    <w:rsid w:val="0038782C"/>
    <w:rsid w:val="003B32DC"/>
    <w:rsid w:val="003B6096"/>
    <w:rsid w:val="004506BF"/>
    <w:rsid w:val="004D7A0D"/>
    <w:rsid w:val="004E685B"/>
    <w:rsid w:val="0057153D"/>
    <w:rsid w:val="005D7B59"/>
    <w:rsid w:val="005F5EE7"/>
    <w:rsid w:val="00624E3F"/>
    <w:rsid w:val="00661859"/>
    <w:rsid w:val="00674156"/>
    <w:rsid w:val="00730A88"/>
    <w:rsid w:val="007F6394"/>
    <w:rsid w:val="00802478"/>
    <w:rsid w:val="00845A3E"/>
    <w:rsid w:val="009A62D6"/>
    <w:rsid w:val="00A06589"/>
    <w:rsid w:val="00A2209A"/>
    <w:rsid w:val="00A420FC"/>
    <w:rsid w:val="00A61B9E"/>
    <w:rsid w:val="00AB77F5"/>
    <w:rsid w:val="00B01053"/>
    <w:rsid w:val="00BA319A"/>
    <w:rsid w:val="00BA3FFD"/>
    <w:rsid w:val="00BD6510"/>
    <w:rsid w:val="00BD7E7B"/>
    <w:rsid w:val="00C233BA"/>
    <w:rsid w:val="00CE2F0B"/>
    <w:rsid w:val="00CF6C49"/>
    <w:rsid w:val="00D009B1"/>
    <w:rsid w:val="00DB5E11"/>
    <w:rsid w:val="00DC205C"/>
    <w:rsid w:val="00DC6890"/>
    <w:rsid w:val="00DD168A"/>
    <w:rsid w:val="00DE3438"/>
    <w:rsid w:val="00DF27CB"/>
    <w:rsid w:val="00E0398B"/>
    <w:rsid w:val="00E10D41"/>
    <w:rsid w:val="00E545EF"/>
    <w:rsid w:val="00EC7B15"/>
    <w:rsid w:val="00F07A97"/>
    <w:rsid w:val="00F1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5E2A77"/>
  <w15:docId w15:val="{0F3FBA94-1493-444F-8645-45B5815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56"/>
    <w:pPr>
      <w:spacing w:before="60" w:after="60"/>
      <w:ind w:left="2160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rsid w:val="005F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qFormat/>
    <w:rsid w:val="005F5EE7"/>
    <w:pPr>
      <w:spacing w:before="360" w:after="440" w:line="240" w:lineRule="atLeast"/>
      <w:ind w:left="0"/>
    </w:pPr>
    <w:rPr>
      <w:noProof/>
      <w:color w:val="7F7F7F" w:themeColor="text1" w:themeTint="80"/>
      <w:sz w:val="48"/>
      <w:szCs w:val="48"/>
    </w:rPr>
  </w:style>
  <w:style w:type="paragraph" w:styleId="BalloonText">
    <w:name w:val="Balloon Text"/>
    <w:basedOn w:val="Normal"/>
    <w:semiHidden/>
    <w:unhideWhenUsed/>
    <w:rsid w:val="00DC205C"/>
    <w:rPr>
      <w:rFonts w:cs="Tahoma"/>
    </w:rPr>
  </w:style>
  <w:style w:type="paragraph" w:customStyle="1" w:styleId="SectionTitle">
    <w:name w:val="Section Title"/>
    <w:basedOn w:val="Normal"/>
    <w:unhideWhenUsed/>
    <w:qFormat/>
    <w:rsid w:val="00674156"/>
    <w:pPr>
      <w:pBdr>
        <w:bottom w:val="single" w:sz="4" w:space="1" w:color="A6A6A6" w:themeColor="background1" w:themeShade="A6"/>
      </w:pBdr>
      <w:spacing w:before="200"/>
      <w:ind w:left="0"/>
    </w:pPr>
    <w:rPr>
      <w:rFonts w:asciiTheme="majorHAnsi" w:hAnsiTheme="majorHAnsi"/>
    </w:rPr>
  </w:style>
  <w:style w:type="paragraph" w:customStyle="1" w:styleId="ContactInfo">
    <w:name w:val="Contact Info"/>
    <w:basedOn w:val="Normal"/>
    <w:qFormat/>
    <w:rsid w:val="005F5EE7"/>
    <w:pPr>
      <w:ind w:left="0"/>
    </w:pPr>
  </w:style>
  <w:style w:type="paragraph" w:customStyle="1" w:styleId="JobTitle">
    <w:name w:val="Job Title"/>
    <w:basedOn w:val="Normal"/>
    <w:qFormat/>
    <w:rsid w:val="005F5EE7"/>
    <w:pPr>
      <w:spacing w:before="0"/>
    </w:pPr>
    <w:rPr>
      <w:color w:val="7F7F7F" w:themeColor="text1" w:themeTint="80"/>
    </w:rPr>
  </w:style>
  <w:style w:type="paragraph" w:customStyle="1" w:styleId="Achievements">
    <w:name w:val="Achievements"/>
    <w:basedOn w:val="Normal"/>
    <w:unhideWhenUsed/>
    <w:qFormat/>
    <w:rsid w:val="005F5EE7"/>
    <w:pPr>
      <w:numPr>
        <w:numId w:val="1"/>
      </w:numPr>
    </w:pPr>
  </w:style>
  <w:style w:type="paragraph" w:customStyle="1" w:styleId="DateandLocation">
    <w:name w:val="Date and Location"/>
    <w:basedOn w:val="Normal"/>
    <w:qFormat/>
    <w:rsid w:val="005F5EE7"/>
    <w:pPr>
      <w:tabs>
        <w:tab w:val="left" w:pos="3600"/>
        <w:tab w:val="right" w:pos="8640"/>
      </w:tabs>
      <w:spacing w:before="160"/>
    </w:pPr>
  </w:style>
  <w:style w:type="character" w:customStyle="1" w:styleId="Heading1Char">
    <w:name w:val="Heading 1 Char"/>
    <w:basedOn w:val="DefaultParagraphFont"/>
    <w:link w:val="Heading1"/>
    <w:rsid w:val="005F5EE7"/>
    <w:rPr>
      <w:rFonts w:asciiTheme="majorHAnsi" w:eastAsiaTheme="majorEastAsia" w:hAnsiTheme="majorHAnsi" w:cstheme="majorBidi"/>
      <w:b/>
      <w:bCs/>
      <w:color w:val="262626" w:themeColor="text1" w:themeTint="D9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F5EE7"/>
    <w:rPr>
      <w:color w:val="808080"/>
    </w:rPr>
  </w:style>
  <w:style w:type="character" w:styleId="Hyperlink">
    <w:name w:val="Hyperlink"/>
    <w:basedOn w:val="DefaultParagraphFont"/>
    <w:unhideWhenUsed/>
    <w:rsid w:val="00B01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50A1E"/>
    <w:pPr>
      <w:ind w:left="720"/>
      <w:contextualSpacing/>
    </w:pPr>
  </w:style>
  <w:style w:type="table" w:styleId="TableGrid">
    <w:name w:val="Table Grid"/>
    <w:basedOn w:val="TableNormal"/>
    <w:rsid w:val="0015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hamad@ju.edu.jo" TargetMode="External"/><Relationship Id="rId3" Type="http://schemas.openxmlformats.org/officeDocument/2006/relationships/styles" Target="styles.xml"/><Relationship Id="rId7" Type="http://schemas.openxmlformats.org/officeDocument/2006/relationships/hyperlink" Target="mailto:mhadidi@ju.edu.j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harabushokeedem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AppData\Roaming\Microsoft\Templates\MS_Contemp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278CA8-1AC1-48C8-8E7A-4AFE5BD33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MS_ContempResume</Template>
  <TotalTime>46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Sales manager resume (Contemporary design)</vt:lpstr>
      <vt:lpstr>Sales manager resume (Contemporary design)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(Contemporary design)</dc:title>
  <dc:creator>U</dc:creator>
  <cp:lastModifiedBy>asus</cp:lastModifiedBy>
  <cp:revision>17</cp:revision>
  <cp:lastPrinted>2003-09-24T17:51:00Z</cp:lastPrinted>
  <dcterms:created xsi:type="dcterms:W3CDTF">2018-06-20T13:08:00Z</dcterms:created>
  <dcterms:modified xsi:type="dcterms:W3CDTF">2019-09-03T09:06:00Z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TC063694991033</vt:lpwstr>
  </property>
</Properties>
</file>