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8" w:rsidRPr="00F30CAC" w:rsidRDefault="00D04048">
      <w:pPr>
        <w:rPr>
          <w:sz w:val="32"/>
          <w:szCs w:val="32"/>
          <w:rtl/>
          <w:lang w:bidi="ar-JO"/>
        </w:rPr>
      </w:pPr>
    </w:p>
    <w:p w:rsidR="00D04048" w:rsidRPr="00F30CAC" w:rsidRDefault="00D04048">
      <w:pPr>
        <w:rPr>
          <w:sz w:val="32"/>
          <w:szCs w:val="32"/>
          <w:rtl/>
          <w:lang w:bidi="ar-JO"/>
        </w:rPr>
      </w:pPr>
    </w:p>
    <w:tbl>
      <w:tblPr>
        <w:tblStyle w:val="TableGrid"/>
        <w:tblpPr w:leftFromText="180" w:rightFromText="180" w:vertAnchor="text" w:horzAnchor="page" w:tblpX="2005" w:tblpY="22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</w:tblGrid>
      <w:tr w:rsidR="00E17872" w:rsidTr="00E17872">
        <w:trPr>
          <w:trHeight w:val="1971"/>
        </w:trPr>
        <w:tc>
          <w:tcPr>
            <w:tcW w:w="2103" w:type="dxa"/>
          </w:tcPr>
          <w:p w:rsidR="00E17872" w:rsidRDefault="00E17872" w:rsidP="00E17872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>
                  <wp:extent cx="1419225" cy="1892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اطرش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267" w:rsidRPr="00D04048" w:rsidRDefault="00701EFB" w:rsidP="00D04048">
      <w:pPr>
        <w:jc w:val="center"/>
        <w:rPr>
          <w:b/>
          <w:bCs/>
          <w:sz w:val="36"/>
          <w:szCs w:val="36"/>
          <w:rtl/>
          <w:lang w:bidi="ar-JO"/>
        </w:rPr>
      </w:pPr>
      <w:r w:rsidRPr="00D04048">
        <w:rPr>
          <w:rFonts w:hint="cs"/>
          <w:b/>
          <w:bCs/>
          <w:sz w:val="36"/>
          <w:szCs w:val="36"/>
          <w:rtl/>
          <w:lang w:bidi="ar-JO"/>
        </w:rPr>
        <w:t>سيرة ذاتية</w:t>
      </w:r>
    </w:p>
    <w:p w:rsidR="00D04048" w:rsidRDefault="00D04048" w:rsidP="00D04048">
      <w:pPr>
        <w:jc w:val="center"/>
        <w:rPr>
          <w:b/>
          <w:bCs/>
          <w:sz w:val="32"/>
          <w:szCs w:val="32"/>
          <w:rtl/>
          <w:lang w:bidi="ar-JO"/>
        </w:rPr>
      </w:pPr>
    </w:p>
    <w:p w:rsidR="00D04048" w:rsidRPr="00D04048" w:rsidRDefault="00D04048" w:rsidP="00D04048">
      <w:pPr>
        <w:jc w:val="center"/>
        <w:rPr>
          <w:b/>
          <w:bCs/>
          <w:sz w:val="32"/>
          <w:szCs w:val="32"/>
          <w:rtl/>
          <w:lang w:bidi="ar-JO"/>
        </w:rPr>
      </w:pPr>
    </w:p>
    <w:p w:rsidR="00701EFB" w:rsidRDefault="00701EFB">
      <w:pPr>
        <w:rPr>
          <w:b/>
          <w:bCs/>
          <w:sz w:val="36"/>
          <w:szCs w:val="36"/>
          <w:rtl/>
          <w:lang w:bidi="ar-JO"/>
        </w:rPr>
      </w:pPr>
      <w:r w:rsidRPr="00D04048">
        <w:rPr>
          <w:rFonts w:hint="cs"/>
          <w:b/>
          <w:bCs/>
          <w:sz w:val="36"/>
          <w:szCs w:val="36"/>
          <w:rtl/>
          <w:lang w:bidi="ar-JO"/>
        </w:rPr>
        <w:t>معلومات شخصية</w:t>
      </w:r>
    </w:p>
    <w:p w:rsidR="00D04048" w:rsidRPr="00D04048" w:rsidRDefault="00D04048">
      <w:pPr>
        <w:rPr>
          <w:b/>
          <w:bCs/>
          <w:sz w:val="36"/>
          <w:szCs w:val="36"/>
          <w:rtl/>
          <w:lang w:bidi="ar-JO"/>
        </w:rPr>
      </w:pPr>
    </w:p>
    <w:p w:rsidR="00701EFB" w:rsidRDefault="00701EFB" w:rsidP="00701EFB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الاسم             </w:t>
      </w:r>
      <w:r w:rsidR="001A5DA7">
        <w:rPr>
          <w:rFonts w:hint="cs"/>
          <w:sz w:val="32"/>
          <w:szCs w:val="32"/>
          <w:rtl/>
          <w:lang w:bidi="ar-JO"/>
        </w:rPr>
        <w:t xml:space="preserve">         : محمود حسني حسن </w:t>
      </w:r>
      <w:r w:rsidR="00863658">
        <w:rPr>
          <w:rFonts w:hint="cs"/>
          <w:sz w:val="32"/>
          <w:szCs w:val="32"/>
          <w:rtl/>
          <w:lang w:bidi="ar-JO"/>
        </w:rPr>
        <w:t>الأطرش</w:t>
      </w:r>
    </w:p>
    <w:p w:rsidR="00701EFB" w:rsidRDefault="00701EFB" w:rsidP="00431BF9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الحالة الاجتماعية       :</w:t>
      </w:r>
      <w:r w:rsidR="00431BF9">
        <w:rPr>
          <w:rFonts w:hint="cs"/>
          <w:sz w:val="32"/>
          <w:szCs w:val="32"/>
          <w:rtl/>
          <w:lang w:bidi="ar-JO"/>
        </w:rPr>
        <w:t xml:space="preserve"> متزوج</w:t>
      </w:r>
    </w:p>
    <w:p w:rsidR="00701EFB" w:rsidRDefault="00701EFB" w:rsidP="00431BF9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الجنسية                   : </w:t>
      </w:r>
      <w:r w:rsidR="00902276">
        <w:rPr>
          <w:rFonts w:hint="cs"/>
          <w:sz w:val="32"/>
          <w:szCs w:val="32"/>
          <w:rtl/>
          <w:lang w:bidi="ar-JO"/>
        </w:rPr>
        <w:t>فلسطيني</w:t>
      </w:r>
    </w:p>
    <w:p w:rsidR="00701EFB" w:rsidRDefault="00701EFB" w:rsidP="000F42AA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تاريخ الميلاد            : </w:t>
      </w:r>
      <w:r w:rsidR="001A5DA7">
        <w:rPr>
          <w:rFonts w:hint="cs"/>
          <w:sz w:val="32"/>
          <w:szCs w:val="32"/>
          <w:rtl/>
          <w:lang w:bidi="ar-JO"/>
        </w:rPr>
        <w:t>13/3/198</w:t>
      </w:r>
      <w:r w:rsidR="000F42AA">
        <w:rPr>
          <w:rFonts w:hint="cs"/>
          <w:sz w:val="32"/>
          <w:szCs w:val="32"/>
          <w:rtl/>
          <w:lang w:bidi="ar-JO"/>
        </w:rPr>
        <w:t>2</w:t>
      </w:r>
      <w:r w:rsidR="001A5DA7">
        <w:rPr>
          <w:rFonts w:hint="cs"/>
          <w:sz w:val="32"/>
          <w:szCs w:val="32"/>
          <w:rtl/>
          <w:lang w:bidi="ar-JO"/>
        </w:rPr>
        <w:t>م</w:t>
      </w:r>
    </w:p>
    <w:p w:rsidR="00701EFB" w:rsidRDefault="00701EFB" w:rsidP="00902276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العنوان                   : </w:t>
      </w:r>
      <w:r w:rsidR="00902276">
        <w:rPr>
          <w:rFonts w:hint="cs"/>
          <w:sz w:val="32"/>
          <w:szCs w:val="32"/>
          <w:rtl/>
          <w:lang w:bidi="ar-JO"/>
        </w:rPr>
        <w:t>نابلس / فلسطين</w:t>
      </w:r>
    </w:p>
    <w:p w:rsidR="00701EFB" w:rsidRDefault="00701EFB" w:rsidP="00701EFB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الرتبة العلمية           : أستاذ مساعد</w:t>
      </w:r>
    </w:p>
    <w:p w:rsidR="00701EFB" w:rsidRDefault="00701EFB" w:rsidP="00F863C1">
      <w:pPr>
        <w:numPr>
          <w:ilvl w:val="0"/>
          <w:numId w:val="1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مكان العمل  </w:t>
      </w:r>
      <w:r w:rsidR="004B0981">
        <w:rPr>
          <w:rFonts w:hint="cs"/>
          <w:sz w:val="32"/>
          <w:szCs w:val="32"/>
          <w:rtl/>
          <w:lang w:bidi="ar-JO"/>
        </w:rPr>
        <w:t xml:space="preserve">            :</w:t>
      </w:r>
      <w:r w:rsidR="00F863C1">
        <w:rPr>
          <w:rFonts w:hint="cs"/>
          <w:sz w:val="32"/>
          <w:szCs w:val="32"/>
          <w:rtl/>
          <w:lang w:bidi="ar-JO"/>
        </w:rPr>
        <w:t>محاضر</w:t>
      </w:r>
      <w:r w:rsidR="0017705B">
        <w:rPr>
          <w:rFonts w:hint="cs"/>
          <w:sz w:val="32"/>
          <w:szCs w:val="32"/>
          <w:rtl/>
          <w:lang w:bidi="ar-JO"/>
        </w:rPr>
        <w:t xml:space="preserve"> </w:t>
      </w:r>
      <w:r w:rsidR="000F42AA">
        <w:rPr>
          <w:rFonts w:hint="cs"/>
          <w:sz w:val="32"/>
          <w:szCs w:val="32"/>
          <w:rtl/>
          <w:lang w:bidi="ar-JO"/>
        </w:rPr>
        <w:t xml:space="preserve"> متفرغ </w:t>
      </w:r>
      <w:r w:rsidR="004B0981">
        <w:rPr>
          <w:rFonts w:hint="cs"/>
          <w:sz w:val="32"/>
          <w:szCs w:val="32"/>
          <w:rtl/>
          <w:lang w:bidi="ar-JO"/>
        </w:rPr>
        <w:t xml:space="preserve"> في جامعة النجاح الوطنية</w:t>
      </w:r>
    </w:p>
    <w:p w:rsidR="00701EFB" w:rsidRPr="00902276" w:rsidRDefault="00701EFB" w:rsidP="00431BF9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bidi="ar-JO"/>
        </w:rPr>
      </w:pPr>
      <w:r w:rsidRPr="00902276">
        <w:rPr>
          <w:rFonts w:hint="cs"/>
          <w:color w:val="000000"/>
          <w:sz w:val="32"/>
          <w:szCs w:val="32"/>
          <w:rtl/>
          <w:lang w:bidi="ar-JO"/>
        </w:rPr>
        <w:t xml:space="preserve">البريد </w:t>
      </w:r>
      <w:r w:rsidRPr="00902276">
        <w:rPr>
          <w:rFonts w:hint="cs"/>
          <w:sz w:val="32"/>
          <w:szCs w:val="32"/>
          <w:rtl/>
          <w:lang w:bidi="ar-JO"/>
        </w:rPr>
        <w:t xml:space="preserve">الالكتروني     : </w:t>
      </w:r>
      <w:hyperlink r:id="rId9" w:history="1">
        <w:r w:rsidR="00902276" w:rsidRPr="00902276">
          <w:rPr>
            <w:rStyle w:val="Hyperlink"/>
            <w:b/>
            <w:bCs/>
            <w:color w:val="auto"/>
            <w:sz w:val="28"/>
            <w:szCs w:val="28"/>
            <w:u w:val="none"/>
            <w:lang w:bidi="ar-JO"/>
          </w:rPr>
          <w:t>mahmoudalatrash@yahoo.com</w:t>
        </w:r>
      </w:hyperlink>
      <w:r w:rsidR="00902276" w:rsidRPr="00902276">
        <w:rPr>
          <w:rFonts w:hint="cs"/>
          <w:b/>
          <w:bCs/>
          <w:color w:val="000000"/>
          <w:sz w:val="28"/>
          <w:szCs w:val="28"/>
          <w:rtl/>
          <w:lang w:bidi="ar-JO"/>
        </w:rPr>
        <w:t>.</w:t>
      </w:r>
      <w:r w:rsidR="00902276" w:rsidRPr="00902276">
        <w:rPr>
          <w:b/>
          <w:bCs/>
          <w:color w:val="000000"/>
          <w:sz w:val="28"/>
          <w:szCs w:val="28"/>
          <w:lang w:bidi="ar-JO"/>
        </w:rPr>
        <w:t>dr</w:t>
      </w:r>
    </w:p>
    <w:p w:rsidR="00AF3658" w:rsidRPr="00863658" w:rsidRDefault="00AF3658" w:rsidP="00AF3658">
      <w:pPr>
        <w:ind w:left="360"/>
        <w:rPr>
          <w:b/>
          <w:bCs/>
          <w:color w:val="000000"/>
          <w:sz w:val="28"/>
          <w:szCs w:val="28"/>
          <w:lang w:bidi="ar-JO"/>
        </w:rPr>
      </w:pPr>
    </w:p>
    <w:p w:rsidR="00AF3658" w:rsidRPr="00AF3658" w:rsidRDefault="00AF3658" w:rsidP="00902276">
      <w:pPr>
        <w:numPr>
          <w:ilvl w:val="0"/>
          <w:numId w:val="1"/>
        </w:numPr>
        <w:rPr>
          <w:sz w:val="28"/>
          <w:szCs w:val="28"/>
          <w:lang w:bidi="ar-JO"/>
        </w:rPr>
      </w:pPr>
      <w:r w:rsidRPr="00AF3658">
        <w:rPr>
          <w:rFonts w:hint="cs"/>
          <w:sz w:val="28"/>
          <w:szCs w:val="28"/>
          <w:rtl/>
          <w:lang w:bidi="ar-JO"/>
        </w:rPr>
        <w:t xml:space="preserve">هاتف    </w:t>
      </w:r>
      <w:r w:rsidR="00C22BFF">
        <w:rPr>
          <w:rFonts w:hint="cs"/>
          <w:sz w:val="28"/>
          <w:szCs w:val="28"/>
          <w:rtl/>
          <w:lang w:bidi="ar-JO"/>
        </w:rPr>
        <w:t xml:space="preserve">                     : 009</w:t>
      </w:r>
      <w:r w:rsidR="00902276">
        <w:rPr>
          <w:rFonts w:hint="cs"/>
          <w:sz w:val="28"/>
          <w:szCs w:val="28"/>
          <w:rtl/>
          <w:lang w:bidi="ar-JO"/>
        </w:rPr>
        <w:t>7598340545</w:t>
      </w:r>
      <w:r w:rsidR="00C22BFF">
        <w:rPr>
          <w:rFonts w:hint="cs"/>
          <w:sz w:val="28"/>
          <w:szCs w:val="28"/>
          <w:rtl/>
          <w:lang w:bidi="ar-JO"/>
        </w:rPr>
        <w:t xml:space="preserve"> / 00972598505596</w:t>
      </w:r>
    </w:p>
    <w:p w:rsidR="00701EFB" w:rsidRPr="00127DBF" w:rsidRDefault="00701EFB" w:rsidP="00701EFB">
      <w:pPr>
        <w:rPr>
          <w:sz w:val="32"/>
          <w:szCs w:val="32"/>
          <w:lang w:bidi="ar-JO"/>
        </w:rPr>
      </w:pPr>
    </w:p>
    <w:p w:rsidR="00701EFB" w:rsidRDefault="00701EFB" w:rsidP="00701EFB">
      <w:pPr>
        <w:rPr>
          <w:b/>
          <w:bCs/>
          <w:sz w:val="36"/>
          <w:szCs w:val="36"/>
          <w:rtl/>
          <w:lang w:bidi="ar-JO"/>
        </w:rPr>
      </w:pPr>
      <w:r w:rsidRPr="00D04048">
        <w:rPr>
          <w:rFonts w:hint="cs"/>
          <w:b/>
          <w:bCs/>
          <w:sz w:val="36"/>
          <w:szCs w:val="36"/>
          <w:rtl/>
          <w:lang w:bidi="ar-JO"/>
        </w:rPr>
        <w:t>المؤهل العلمي:</w:t>
      </w:r>
    </w:p>
    <w:p w:rsidR="00D04048" w:rsidRPr="00D04048" w:rsidRDefault="00D04048" w:rsidP="00701EFB">
      <w:pPr>
        <w:rPr>
          <w:b/>
          <w:bCs/>
          <w:sz w:val="36"/>
          <w:szCs w:val="36"/>
          <w:rtl/>
          <w:lang w:bidi="ar-JO"/>
        </w:rPr>
      </w:pPr>
    </w:p>
    <w:p w:rsidR="00701EFB" w:rsidRPr="00F30CAC" w:rsidRDefault="00016D77" w:rsidP="000F42AA">
      <w:pPr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2005</w:t>
      </w:r>
      <w:r w:rsidR="00701EFB">
        <w:rPr>
          <w:rFonts w:hint="cs"/>
          <w:sz w:val="32"/>
          <w:szCs w:val="32"/>
          <w:rtl/>
          <w:lang w:bidi="ar-JO"/>
        </w:rPr>
        <w:t>-200</w:t>
      </w:r>
      <w:r>
        <w:rPr>
          <w:rFonts w:hint="cs"/>
          <w:sz w:val="32"/>
          <w:szCs w:val="32"/>
          <w:rtl/>
          <w:lang w:bidi="ar-JO"/>
        </w:rPr>
        <w:t>8م  : الجامعة ا</w:t>
      </w:r>
      <w:r w:rsidR="000F42AA">
        <w:rPr>
          <w:rFonts w:hint="cs"/>
          <w:sz w:val="32"/>
          <w:szCs w:val="32"/>
          <w:rtl/>
          <w:lang w:bidi="ar-JO"/>
        </w:rPr>
        <w:t>لأردنية ، كلية التربية الرياضية</w:t>
      </w:r>
      <w:r w:rsidR="00701EFB">
        <w:rPr>
          <w:rFonts w:hint="cs"/>
          <w:sz w:val="32"/>
          <w:szCs w:val="32"/>
          <w:rtl/>
          <w:lang w:bidi="ar-JO"/>
        </w:rPr>
        <w:t xml:space="preserve">، </w:t>
      </w:r>
      <w:r>
        <w:rPr>
          <w:rFonts w:hint="cs"/>
          <w:sz w:val="32"/>
          <w:szCs w:val="32"/>
          <w:rtl/>
          <w:lang w:bidi="ar-JO"/>
        </w:rPr>
        <w:t xml:space="preserve">دكتوراه في التدريب الرياضي" تخصص كرة قدم " . </w:t>
      </w:r>
      <w:r w:rsidR="00701EFB">
        <w:rPr>
          <w:rFonts w:hint="cs"/>
          <w:sz w:val="32"/>
          <w:szCs w:val="32"/>
          <w:rtl/>
          <w:lang w:bidi="ar-JO"/>
        </w:rPr>
        <w:t xml:space="preserve">عنوان الرسالة " </w:t>
      </w:r>
      <w:r w:rsidR="004B0981" w:rsidRPr="000F42AA">
        <w:rPr>
          <w:rFonts w:hint="cs"/>
          <w:b/>
          <w:bCs/>
          <w:sz w:val="32"/>
          <w:szCs w:val="32"/>
          <w:rtl/>
          <w:lang w:bidi="ar-JO"/>
        </w:rPr>
        <w:t>ت</w:t>
      </w:r>
      <w:r w:rsidRPr="000F42AA">
        <w:rPr>
          <w:rFonts w:hint="cs"/>
          <w:b/>
          <w:bCs/>
          <w:sz w:val="32"/>
          <w:szCs w:val="32"/>
          <w:rtl/>
          <w:lang w:bidi="ar-JO"/>
        </w:rPr>
        <w:t>أثر برنامج تدريبي مقترح على تنمية بعض النواحي النفسية والخططية لدى لاعبي كرة القدم في الضفة الغربية</w:t>
      </w:r>
      <w:r w:rsidRPr="00F30CAC">
        <w:rPr>
          <w:rFonts w:hint="cs"/>
          <w:sz w:val="32"/>
          <w:szCs w:val="32"/>
          <w:rtl/>
          <w:lang w:bidi="ar-JO"/>
        </w:rPr>
        <w:t xml:space="preserve"> ".</w:t>
      </w:r>
    </w:p>
    <w:p w:rsidR="00D04048" w:rsidRDefault="00D04048" w:rsidP="000F42AA">
      <w:pPr>
        <w:ind w:left="360"/>
        <w:jc w:val="both"/>
        <w:rPr>
          <w:sz w:val="32"/>
          <w:szCs w:val="32"/>
          <w:lang w:bidi="ar-JO"/>
        </w:rPr>
      </w:pPr>
    </w:p>
    <w:p w:rsidR="00701EFB" w:rsidRPr="00F30CAC" w:rsidRDefault="00016D77" w:rsidP="000F42AA">
      <w:pPr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2003</w:t>
      </w:r>
      <w:r w:rsidR="00701EFB">
        <w:rPr>
          <w:rFonts w:hint="cs"/>
          <w:sz w:val="32"/>
          <w:szCs w:val="32"/>
          <w:rtl/>
          <w:lang w:bidi="ar-JO"/>
        </w:rPr>
        <w:t>-200</w:t>
      </w:r>
      <w:r>
        <w:rPr>
          <w:rFonts w:hint="cs"/>
          <w:sz w:val="32"/>
          <w:szCs w:val="32"/>
          <w:rtl/>
          <w:lang w:bidi="ar-JO"/>
        </w:rPr>
        <w:t>5</w:t>
      </w:r>
      <w:r w:rsidR="00701EFB">
        <w:rPr>
          <w:rFonts w:hint="cs"/>
          <w:sz w:val="32"/>
          <w:szCs w:val="32"/>
          <w:rtl/>
          <w:lang w:bidi="ar-JO"/>
        </w:rPr>
        <w:t xml:space="preserve">م  : </w:t>
      </w:r>
      <w:r w:rsidR="000F42AA">
        <w:rPr>
          <w:rFonts w:hint="cs"/>
          <w:sz w:val="32"/>
          <w:szCs w:val="32"/>
          <w:rtl/>
          <w:lang w:bidi="ar-JO"/>
        </w:rPr>
        <w:t>الجامعة الأردنية</w:t>
      </w:r>
      <w:r w:rsidR="00CE681E">
        <w:rPr>
          <w:rFonts w:hint="cs"/>
          <w:sz w:val="32"/>
          <w:szCs w:val="32"/>
          <w:rtl/>
          <w:lang w:bidi="ar-JO"/>
        </w:rPr>
        <w:t>،كلية التربية الرياضية</w:t>
      </w:r>
      <w:r w:rsidR="00701EFB">
        <w:rPr>
          <w:rFonts w:hint="cs"/>
          <w:sz w:val="32"/>
          <w:szCs w:val="32"/>
          <w:rtl/>
          <w:lang w:bidi="ar-JO"/>
        </w:rPr>
        <w:t>، ماجستير في</w:t>
      </w:r>
      <w:r w:rsidR="00CE681E">
        <w:rPr>
          <w:rFonts w:hint="cs"/>
          <w:sz w:val="32"/>
          <w:szCs w:val="32"/>
          <w:rtl/>
          <w:lang w:bidi="ar-JO"/>
        </w:rPr>
        <w:t xml:space="preserve"> علم ال</w:t>
      </w:r>
      <w:r w:rsidR="000F42AA">
        <w:rPr>
          <w:rFonts w:hint="cs"/>
          <w:sz w:val="32"/>
          <w:szCs w:val="32"/>
          <w:rtl/>
          <w:lang w:bidi="ar-JO"/>
        </w:rPr>
        <w:t>نفس الرياضي لدى لاعبي كرة القدم</w:t>
      </w:r>
      <w:r w:rsidR="00CE681E">
        <w:rPr>
          <w:rFonts w:hint="cs"/>
          <w:sz w:val="32"/>
          <w:szCs w:val="32"/>
          <w:rtl/>
          <w:lang w:bidi="ar-JO"/>
        </w:rPr>
        <w:t xml:space="preserve">" .  </w:t>
      </w:r>
      <w:r w:rsidR="00701EFB">
        <w:rPr>
          <w:rFonts w:hint="cs"/>
          <w:sz w:val="32"/>
          <w:szCs w:val="32"/>
          <w:rtl/>
          <w:lang w:bidi="ar-JO"/>
        </w:rPr>
        <w:t>عنوان الرسالة</w:t>
      </w:r>
      <w:r w:rsidR="00CE681E">
        <w:rPr>
          <w:rFonts w:hint="cs"/>
          <w:sz w:val="32"/>
          <w:szCs w:val="32"/>
          <w:rtl/>
          <w:lang w:bidi="ar-JO"/>
        </w:rPr>
        <w:t xml:space="preserve">  "</w:t>
      </w:r>
      <w:r w:rsidR="00CE681E" w:rsidRPr="000F42AA">
        <w:rPr>
          <w:rFonts w:hint="cs"/>
          <w:b/>
          <w:bCs/>
          <w:sz w:val="32"/>
          <w:szCs w:val="32"/>
          <w:rtl/>
          <w:lang w:bidi="ar-JO"/>
        </w:rPr>
        <w:t>مصادر التوتر النفسي لدى مدربي كرة القدم في الضفة الغربية والحلول المقترحة لها</w:t>
      </w:r>
      <w:r w:rsidR="00CE681E" w:rsidRPr="00F30CAC">
        <w:rPr>
          <w:rFonts w:hint="cs"/>
          <w:sz w:val="32"/>
          <w:szCs w:val="32"/>
          <w:rtl/>
          <w:lang w:bidi="ar-JO"/>
        </w:rPr>
        <w:t xml:space="preserve">".  </w:t>
      </w:r>
    </w:p>
    <w:p w:rsidR="00CE681E" w:rsidRDefault="00CE681E" w:rsidP="000F42AA">
      <w:pPr>
        <w:jc w:val="both"/>
        <w:rPr>
          <w:sz w:val="32"/>
          <w:szCs w:val="32"/>
          <w:rtl/>
          <w:lang w:bidi="ar-JO"/>
        </w:rPr>
      </w:pPr>
    </w:p>
    <w:p w:rsidR="00CE681E" w:rsidRPr="00F30CAC" w:rsidRDefault="00CE681E" w:rsidP="000F42AA">
      <w:pPr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1999- 2003م : جامع</w:t>
      </w:r>
      <w:r w:rsidR="0013265F">
        <w:rPr>
          <w:rFonts w:hint="cs"/>
          <w:sz w:val="32"/>
          <w:szCs w:val="32"/>
          <w:rtl/>
          <w:lang w:bidi="ar-JO"/>
        </w:rPr>
        <w:t>ة</w:t>
      </w:r>
      <w:r w:rsidR="000F42AA">
        <w:rPr>
          <w:rFonts w:hint="cs"/>
          <w:sz w:val="32"/>
          <w:szCs w:val="32"/>
          <w:rtl/>
          <w:lang w:bidi="ar-JO"/>
        </w:rPr>
        <w:t xml:space="preserve"> النجاح الوطنية، كلية التربية الرياضية</w:t>
      </w:r>
      <w:r>
        <w:rPr>
          <w:rFonts w:hint="cs"/>
          <w:sz w:val="32"/>
          <w:szCs w:val="32"/>
          <w:rtl/>
          <w:lang w:bidi="ar-JO"/>
        </w:rPr>
        <w:t>، بكالوريوس في ا</w:t>
      </w:r>
      <w:r w:rsidR="000F42AA">
        <w:rPr>
          <w:rFonts w:hint="cs"/>
          <w:sz w:val="32"/>
          <w:szCs w:val="32"/>
          <w:rtl/>
          <w:lang w:bidi="ar-JO"/>
        </w:rPr>
        <w:t>لتربية الرياضية</w:t>
      </w:r>
      <w:r>
        <w:rPr>
          <w:rFonts w:hint="cs"/>
          <w:sz w:val="32"/>
          <w:szCs w:val="32"/>
          <w:rtl/>
          <w:lang w:bidi="ar-JO"/>
        </w:rPr>
        <w:t>، "</w:t>
      </w:r>
      <w:r w:rsidRPr="000F42AA">
        <w:rPr>
          <w:rFonts w:hint="cs"/>
          <w:b/>
          <w:bCs/>
          <w:sz w:val="32"/>
          <w:szCs w:val="32"/>
          <w:rtl/>
          <w:lang w:bidi="ar-JO"/>
        </w:rPr>
        <w:t>تخصص في لعبة كرة القدم</w:t>
      </w:r>
      <w:r w:rsidRPr="00F30CAC">
        <w:rPr>
          <w:rFonts w:hint="cs"/>
          <w:sz w:val="32"/>
          <w:szCs w:val="32"/>
          <w:rtl/>
          <w:lang w:bidi="ar-JO"/>
        </w:rPr>
        <w:t>".</w:t>
      </w:r>
    </w:p>
    <w:p w:rsidR="00CE681E" w:rsidRPr="000F42AA" w:rsidRDefault="00CE681E" w:rsidP="000F42AA">
      <w:pPr>
        <w:jc w:val="both"/>
        <w:rPr>
          <w:sz w:val="32"/>
          <w:szCs w:val="32"/>
          <w:rtl/>
          <w:lang w:bidi="ar-JO"/>
        </w:rPr>
      </w:pPr>
    </w:p>
    <w:p w:rsidR="00CE681E" w:rsidRDefault="00CE681E" w:rsidP="00CE681E">
      <w:pPr>
        <w:rPr>
          <w:sz w:val="32"/>
          <w:szCs w:val="32"/>
          <w:lang w:bidi="ar-JO"/>
        </w:rPr>
      </w:pPr>
    </w:p>
    <w:p w:rsidR="00127DBF" w:rsidRPr="00CE681E" w:rsidRDefault="00127DBF" w:rsidP="00127DBF">
      <w:pPr>
        <w:ind w:left="360"/>
        <w:rPr>
          <w:sz w:val="32"/>
          <w:szCs w:val="32"/>
          <w:rtl/>
          <w:lang w:bidi="ar-JO"/>
        </w:rPr>
      </w:pPr>
    </w:p>
    <w:p w:rsidR="00127DBF" w:rsidRDefault="00127DBF" w:rsidP="00127DBF">
      <w:pPr>
        <w:ind w:left="360"/>
        <w:rPr>
          <w:sz w:val="32"/>
          <w:szCs w:val="32"/>
          <w:rtl/>
          <w:lang w:bidi="ar-JO"/>
        </w:rPr>
      </w:pPr>
    </w:p>
    <w:p w:rsidR="00127DBF" w:rsidRDefault="00127DBF" w:rsidP="00127DBF">
      <w:pPr>
        <w:rPr>
          <w:b/>
          <w:bCs/>
          <w:sz w:val="36"/>
          <w:szCs w:val="36"/>
          <w:rtl/>
          <w:lang w:bidi="ar-JO"/>
        </w:rPr>
      </w:pPr>
      <w:r w:rsidRPr="00D04048">
        <w:rPr>
          <w:rFonts w:hint="cs"/>
          <w:b/>
          <w:bCs/>
          <w:sz w:val="36"/>
          <w:szCs w:val="36"/>
          <w:rtl/>
          <w:lang w:bidi="ar-JO"/>
        </w:rPr>
        <w:lastRenderedPageBreak/>
        <w:t>الخبرات العلمية :</w:t>
      </w:r>
    </w:p>
    <w:p w:rsidR="00D04048" w:rsidRPr="00D04048" w:rsidRDefault="00D04048" w:rsidP="00127DBF">
      <w:pPr>
        <w:rPr>
          <w:b/>
          <w:bCs/>
          <w:sz w:val="36"/>
          <w:szCs w:val="36"/>
          <w:rtl/>
          <w:lang w:bidi="ar-JO"/>
        </w:rPr>
      </w:pPr>
    </w:p>
    <w:p w:rsidR="0061241A" w:rsidRDefault="0061241A" w:rsidP="003A6D1A">
      <w:pPr>
        <w:rPr>
          <w:sz w:val="32"/>
          <w:szCs w:val="32"/>
          <w:lang w:bidi="ar-JO"/>
        </w:rPr>
      </w:pPr>
    </w:p>
    <w:p w:rsidR="0061241A" w:rsidRDefault="0000267D" w:rsidP="002A5F96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1999- 2003م : لا</w:t>
      </w:r>
      <w:r w:rsidR="0061241A">
        <w:rPr>
          <w:rFonts w:hint="cs"/>
          <w:sz w:val="32"/>
          <w:szCs w:val="32"/>
          <w:rtl/>
          <w:lang w:bidi="ar-JO"/>
        </w:rPr>
        <w:t>عب في بعض الأندية الفلسطينية لكرة القدم مث</w:t>
      </w:r>
      <w:r w:rsidR="000F42AA">
        <w:rPr>
          <w:rFonts w:hint="cs"/>
          <w:sz w:val="32"/>
          <w:szCs w:val="32"/>
          <w:rtl/>
          <w:lang w:bidi="ar-JO"/>
        </w:rPr>
        <w:t xml:space="preserve">ل بلاطة/عسكر/ اتحاد نابلس/ مركز جنين </w:t>
      </w:r>
      <w:r w:rsidR="0061241A">
        <w:rPr>
          <w:rFonts w:hint="cs"/>
          <w:sz w:val="32"/>
          <w:szCs w:val="32"/>
          <w:rtl/>
          <w:lang w:bidi="ar-JO"/>
        </w:rPr>
        <w:t>.</w:t>
      </w:r>
    </w:p>
    <w:p w:rsidR="0061241A" w:rsidRPr="003A6D1A" w:rsidRDefault="0061241A" w:rsidP="0061241A">
      <w:pPr>
        <w:ind w:left="360"/>
        <w:rPr>
          <w:sz w:val="32"/>
          <w:szCs w:val="32"/>
          <w:lang w:bidi="ar-JO"/>
        </w:rPr>
      </w:pPr>
    </w:p>
    <w:p w:rsidR="0061241A" w:rsidRDefault="0061241A" w:rsidP="00A5016C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2003- 200</w:t>
      </w:r>
      <w:r w:rsidR="00A5016C">
        <w:rPr>
          <w:rFonts w:hint="cs"/>
          <w:sz w:val="32"/>
          <w:szCs w:val="32"/>
          <w:rtl/>
          <w:lang w:bidi="ar-JO"/>
        </w:rPr>
        <w:t>6</w:t>
      </w:r>
      <w:r>
        <w:rPr>
          <w:rFonts w:hint="cs"/>
          <w:sz w:val="32"/>
          <w:szCs w:val="32"/>
          <w:rtl/>
          <w:lang w:bidi="ar-JO"/>
        </w:rPr>
        <w:t>م : لاعب في نادي الجزيرة  وشباب الحسين والأهلي لكرة القدم / الأردن.</w:t>
      </w:r>
    </w:p>
    <w:p w:rsidR="0061241A" w:rsidRDefault="0061241A" w:rsidP="0061241A">
      <w:pPr>
        <w:ind w:left="360"/>
        <w:rPr>
          <w:sz w:val="32"/>
          <w:szCs w:val="32"/>
          <w:lang w:bidi="ar-JO"/>
        </w:rPr>
      </w:pPr>
    </w:p>
    <w:p w:rsidR="0061241A" w:rsidRDefault="0061241A" w:rsidP="0061241A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2004- 2005م : أستاذ في المدارس الأمريكية ، الأردن.</w:t>
      </w:r>
    </w:p>
    <w:p w:rsidR="0061241A" w:rsidRPr="0061241A" w:rsidRDefault="0061241A" w:rsidP="0061241A">
      <w:pPr>
        <w:ind w:left="360"/>
        <w:rPr>
          <w:sz w:val="32"/>
          <w:szCs w:val="32"/>
          <w:lang w:bidi="ar-JO"/>
        </w:rPr>
      </w:pPr>
    </w:p>
    <w:p w:rsidR="0061241A" w:rsidRDefault="0061241A" w:rsidP="00A5016C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A5016C">
        <w:rPr>
          <w:rFonts w:hint="cs"/>
          <w:sz w:val="32"/>
          <w:szCs w:val="32"/>
          <w:rtl/>
          <w:lang w:bidi="ar-JO"/>
        </w:rPr>
        <w:t>007</w:t>
      </w:r>
      <w:r>
        <w:rPr>
          <w:rFonts w:hint="cs"/>
          <w:sz w:val="32"/>
          <w:szCs w:val="32"/>
          <w:rtl/>
          <w:lang w:bidi="ar-JO"/>
        </w:rPr>
        <w:t>- 2008م</w:t>
      </w:r>
      <w:r w:rsidR="000F42AA">
        <w:rPr>
          <w:rFonts w:hint="cs"/>
          <w:sz w:val="32"/>
          <w:szCs w:val="32"/>
          <w:rtl/>
          <w:lang w:bidi="ar-JO"/>
        </w:rPr>
        <w:t xml:space="preserve"> : محاضر، جامعة النجاح الوطنية</w:t>
      </w:r>
      <w:r>
        <w:rPr>
          <w:rFonts w:hint="cs"/>
          <w:sz w:val="32"/>
          <w:szCs w:val="32"/>
          <w:rtl/>
          <w:lang w:bidi="ar-JO"/>
        </w:rPr>
        <w:t>، فلسطين .</w:t>
      </w:r>
    </w:p>
    <w:p w:rsidR="0061241A" w:rsidRPr="0061241A" w:rsidRDefault="0061241A" w:rsidP="0061241A">
      <w:pPr>
        <w:ind w:left="360"/>
        <w:rPr>
          <w:sz w:val="32"/>
          <w:szCs w:val="32"/>
          <w:lang w:bidi="ar-JO"/>
        </w:rPr>
      </w:pPr>
    </w:p>
    <w:p w:rsidR="005B78AE" w:rsidRDefault="005B78AE" w:rsidP="002A5F96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</w:t>
      </w:r>
      <w:r w:rsidR="002A5F96">
        <w:rPr>
          <w:rFonts w:hint="cs"/>
          <w:sz w:val="32"/>
          <w:szCs w:val="32"/>
          <w:rtl/>
          <w:lang w:bidi="ar-JO"/>
        </w:rPr>
        <w:t>6</w:t>
      </w:r>
      <w:r>
        <w:rPr>
          <w:rFonts w:hint="cs"/>
          <w:sz w:val="32"/>
          <w:szCs w:val="32"/>
          <w:rtl/>
          <w:lang w:bidi="ar-JO"/>
        </w:rPr>
        <w:t>- 200</w:t>
      </w:r>
      <w:r w:rsidR="002A5F96">
        <w:rPr>
          <w:rFonts w:hint="cs"/>
          <w:sz w:val="32"/>
          <w:szCs w:val="32"/>
          <w:rtl/>
          <w:lang w:bidi="ar-JO"/>
        </w:rPr>
        <w:t>8</w:t>
      </w:r>
      <w:r>
        <w:rPr>
          <w:rFonts w:hint="cs"/>
          <w:sz w:val="32"/>
          <w:szCs w:val="32"/>
          <w:rtl/>
          <w:lang w:bidi="ar-JO"/>
        </w:rPr>
        <w:t>م</w:t>
      </w:r>
      <w:r w:rsidR="000F42AA">
        <w:rPr>
          <w:rFonts w:hint="cs"/>
          <w:sz w:val="32"/>
          <w:szCs w:val="32"/>
          <w:rtl/>
          <w:lang w:bidi="ar-JO"/>
        </w:rPr>
        <w:t xml:space="preserve">  : محاضر، جامعة القدس المفتوحة</w:t>
      </w:r>
      <w:r>
        <w:rPr>
          <w:rFonts w:hint="cs"/>
          <w:sz w:val="32"/>
          <w:szCs w:val="32"/>
          <w:rtl/>
          <w:lang w:bidi="ar-JO"/>
        </w:rPr>
        <w:t>، فلسطين .</w:t>
      </w:r>
    </w:p>
    <w:p w:rsidR="0061241A" w:rsidRPr="000F42AA" w:rsidRDefault="0061241A" w:rsidP="0061241A">
      <w:pPr>
        <w:rPr>
          <w:sz w:val="32"/>
          <w:szCs w:val="32"/>
          <w:lang w:bidi="ar-JO"/>
        </w:rPr>
      </w:pPr>
    </w:p>
    <w:p w:rsidR="002A5F96" w:rsidRDefault="003A6D1A" w:rsidP="002A5F96">
      <w:pPr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2007-  2010م</w:t>
      </w:r>
      <w:r w:rsidR="002A5F96">
        <w:rPr>
          <w:rFonts w:hint="cs"/>
          <w:sz w:val="32"/>
          <w:szCs w:val="32"/>
          <w:rtl/>
          <w:lang w:bidi="ar-JO"/>
        </w:rPr>
        <w:t xml:space="preserve">    : مدرب نادي مركز شباب بلاطة الرياضي لكرة القدم .</w:t>
      </w:r>
    </w:p>
    <w:p w:rsidR="00A5016C" w:rsidRPr="003A6D1A" w:rsidRDefault="00A5016C" w:rsidP="00A5016C">
      <w:pPr>
        <w:rPr>
          <w:sz w:val="32"/>
          <w:szCs w:val="32"/>
          <w:rtl/>
          <w:lang w:bidi="ar-JO"/>
        </w:rPr>
      </w:pPr>
    </w:p>
    <w:p w:rsidR="005B78AE" w:rsidRDefault="00A5016C" w:rsidP="003A6D1A">
      <w:pPr>
        <w:numPr>
          <w:ilvl w:val="0"/>
          <w:numId w:val="3"/>
        </w:numPr>
        <w:spacing w:line="48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2008- الآن      : مصمم برنامج للياقة البدنية لجميع الفئات العمرية </w:t>
      </w:r>
      <w:r w:rsidR="003A6D1A">
        <w:rPr>
          <w:rFonts w:hint="cs"/>
          <w:sz w:val="32"/>
          <w:szCs w:val="32"/>
          <w:rtl/>
          <w:lang w:bidi="ar-JO"/>
        </w:rPr>
        <w:t>.</w:t>
      </w:r>
    </w:p>
    <w:p w:rsidR="00A5016C" w:rsidRDefault="004B0981" w:rsidP="003A6D1A">
      <w:pPr>
        <w:numPr>
          <w:ilvl w:val="0"/>
          <w:numId w:val="9"/>
        </w:numPr>
        <w:spacing w:line="480" w:lineRule="auto"/>
        <w:jc w:val="center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2008- الآن : مصمم برنامج خاصة للمهارات النفسية لجميع الفئات العمرية في لعبة كرة القدم.</w:t>
      </w:r>
    </w:p>
    <w:p w:rsidR="007520B8" w:rsidRDefault="007520B8" w:rsidP="007520B8">
      <w:pPr>
        <w:numPr>
          <w:ilvl w:val="0"/>
          <w:numId w:val="9"/>
        </w:numPr>
        <w:spacing w:line="48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2009- الآن: أستاذ مساعد، كلية التربية الرياضية، جامعة النجاح الوطنية .</w:t>
      </w:r>
    </w:p>
    <w:p w:rsidR="007520B8" w:rsidRPr="007F5919" w:rsidRDefault="007520B8" w:rsidP="007F5919">
      <w:pPr>
        <w:numPr>
          <w:ilvl w:val="0"/>
          <w:numId w:val="9"/>
        </w:numPr>
        <w:spacing w:line="48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2014- الآن: مستشار نادي مركز شباب بلاطة الرياضي .</w:t>
      </w:r>
    </w:p>
    <w:p w:rsidR="005B78AE" w:rsidRDefault="005B78AE" w:rsidP="005B78AE">
      <w:pPr>
        <w:rPr>
          <w:b/>
          <w:bCs/>
          <w:sz w:val="36"/>
          <w:szCs w:val="36"/>
          <w:rtl/>
          <w:lang w:bidi="ar-JO"/>
        </w:rPr>
      </w:pPr>
      <w:r w:rsidRPr="00D04048">
        <w:rPr>
          <w:rFonts w:hint="cs"/>
          <w:b/>
          <w:bCs/>
          <w:sz w:val="36"/>
          <w:szCs w:val="36"/>
          <w:rtl/>
          <w:lang w:bidi="ar-JO"/>
        </w:rPr>
        <w:t>المؤتمرات والندوات :</w:t>
      </w:r>
    </w:p>
    <w:p w:rsidR="00AF3658" w:rsidRPr="00D04048" w:rsidRDefault="00AF3658" w:rsidP="005B78AE">
      <w:pPr>
        <w:rPr>
          <w:b/>
          <w:bCs/>
          <w:sz w:val="36"/>
          <w:szCs w:val="36"/>
          <w:rtl/>
          <w:lang w:bidi="ar-JO"/>
        </w:rPr>
      </w:pPr>
    </w:p>
    <w:p w:rsidR="005B78AE" w:rsidRDefault="005B78AE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العالمي للرياضيين في جامعة أوكرانيا الوطنية للتربية الرياضية والبدنية في الاعداد البدني والاصابات 25-27/5/200</w:t>
      </w:r>
      <w:r w:rsidR="006B17F3">
        <w:rPr>
          <w:rFonts w:hint="cs"/>
          <w:sz w:val="32"/>
          <w:szCs w:val="32"/>
          <w:rtl/>
          <w:lang w:bidi="ar-JO"/>
        </w:rPr>
        <w:t>7</w:t>
      </w:r>
      <w:r>
        <w:rPr>
          <w:rFonts w:hint="cs"/>
          <w:sz w:val="32"/>
          <w:szCs w:val="32"/>
          <w:rtl/>
          <w:lang w:bidi="ar-JO"/>
        </w:rPr>
        <w:t>م.</w:t>
      </w:r>
    </w:p>
    <w:p w:rsidR="00AF3658" w:rsidRDefault="00AF3658" w:rsidP="00FB768A">
      <w:pPr>
        <w:spacing w:line="360" w:lineRule="auto"/>
        <w:ind w:left="360"/>
        <w:rPr>
          <w:sz w:val="32"/>
          <w:szCs w:val="32"/>
          <w:lang w:bidi="ar-JO"/>
        </w:rPr>
      </w:pPr>
    </w:p>
    <w:p w:rsidR="00AF3658" w:rsidRDefault="00AF3658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الأول لكلية التربية الرياضية في الجامعة الأردنية في توظيف التكنولوجيا في مجال الرياضة  13-15/5/2006م .</w:t>
      </w:r>
    </w:p>
    <w:p w:rsidR="00AF3658" w:rsidRDefault="00AF3658" w:rsidP="00FB768A">
      <w:pPr>
        <w:spacing w:line="360" w:lineRule="auto"/>
        <w:rPr>
          <w:sz w:val="32"/>
          <w:szCs w:val="32"/>
          <w:lang w:bidi="ar-JO"/>
        </w:rPr>
      </w:pPr>
    </w:p>
    <w:p w:rsidR="00902276" w:rsidRPr="00FB768A" w:rsidRDefault="00AF3658" w:rsidP="00FB768A">
      <w:pPr>
        <w:numPr>
          <w:ilvl w:val="0"/>
          <w:numId w:val="7"/>
        </w:numPr>
        <w:spacing w:line="36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المشاركة في المؤتمر الأول لكلية التربية الرياضية في الجامعة الهاشمية </w:t>
      </w:r>
      <w:r w:rsidR="00FB768A">
        <w:rPr>
          <w:rFonts w:hint="cs"/>
          <w:sz w:val="32"/>
          <w:szCs w:val="32"/>
          <w:rtl/>
          <w:lang w:bidi="ar-JO"/>
        </w:rPr>
        <w:t>في الاعداد البدني 14-16/5/2008م .</w:t>
      </w:r>
    </w:p>
    <w:p w:rsidR="00AF3658" w:rsidRDefault="00902276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الأول لكلية التربية الرياضية في جامعة النجاح الوطنية في 28/4/2009م.</w:t>
      </w:r>
    </w:p>
    <w:p w:rsidR="007520B8" w:rsidRDefault="007520B8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الثاني العلمي الدولي لكلية التربية الرياضية في جامعة النجاح الوطنية في 28\4\2010م .</w:t>
      </w:r>
    </w:p>
    <w:p w:rsidR="007520B8" w:rsidRDefault="007520B8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المشاركة في المؤتمر العلمي الدولي السابع( نحو استراتيجية طموحة للرياضة العربية)، كلية التربية الرياضية، جامعة اليرموك في تاريخ 2\2\2015.</w:t>
      </w:r>
    </w:p>
    <w:p w:rsidR="007F5919" w:rsidRDefault="007F5919" w:rsidP="00FB768A">
      <w:pPr>
        <w:numPr>
          <w:ilvl w:val="0"/>
          <w:numId w:val="7"/>
        </w:numPr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</w:rPr>
        <w:t>المشاركة في المؤتمر العلمي الدولي الاول (الرياضة والصحة)، كلية التربية الرياضية، جامعة مؤتة في تاريخ 4-5/5/2016.</w:t>
      </w:r>
    </w:p>
    <w:p w:rsidR="005B78AE" w:rsidRDefault="005B78AE" w:rsidP="005B78AE">
      <w:pPr>
        <w:rPr>
          <w:sz w:val="32"/>
          <w:szCs w:val="32"/>
          <w:rtl/>
          <w:lang w:bidi="ar-JO"/>
        </w:rPr>
      </w:pPr>
    </w:p>
    <w:p w:rsidR="00121D7B" w:rsidRPr="004B0981" w:rsidRDefault="00121D7B" w:rsidP="005B78AE">
      <w:pPr>
        <w:rPr>
          <w:b/>
          <w:bCs/>
          <w:sz w:val="32"/>
          <w:szCs w:val="32"/>
          <w:rtl/>
          <w:lang w:bidi="ar-JO"/>
        </w:rPr>
      </w:pPr>
      <w:r w:rsidRPr="004B0981">
        <w:rPr>
          <w:rFonts w:hint="cs"/>
          <w:b/>
          <w:bCs/>
          <w:sz w:val="32"/>
          <w:szCs w:val="32"/>
          <w:rtl/>
          <w:lang w:bidi="ar-JO"/>
        </w:rPr>
        <w:t>الأبحاث العلمية المنشورة :</w:t>
      </w:r>
    </w:p>
    <w:p w:rsidR="00121D7B" w:rsidRPr="0016758F" w:rsidRDefault="00121D7B" w:rsidP="0016758F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  <w:lang w:bidi="ar-JO"/>
        </w:rPr>
      </w:pPr>
      <w:r w:rsidRPr="0016758F">
        <w:rPr>
          <w:rFonts w:hint="cs"/>
          <w:sz w:val="32"/>
          <w:szCs w:val="32"/>
          <w:rtl/>
          <w:lang w:bidi="ar-JO"/>
        </w:rPr>
        <w:t>مصادر التوتر</w:t>
      </w:r>
      <w:bookmarkStart w:id="0" w:name="_GoBack"/>
      <w:bookmarkEnd w:id="0"/>
      <w:r w:rsidRPr="0016758F">
        <w:rPr>
          <w:rFonts w:hint="cs"/>
          <w:sz w:val="32"/>
          <w:szCs w:val="32"/>
          <w:rtl/>
          <w:lang w:bidi="ar-JO"/>
        </w:rPr>
        <w:t xml:space="preserve"> النفسي لدى مدربي كرة القدم في الضفة الغربية والحلول المقترحة لها .</w:t>
      </w:r>
    </w:p>
    <w:p w:rsidR="009F041F" w:rsidRPr="00FB768A" w:rsidRDefault="00121D7B" w:rsidP="00FB768A">
      <w:pPr>
        <w:numPr>
          <w:ilvl w:val="0"/>
          <w:numId w:val="8"/>
        </w:numPr>
        <w:spacing w:line="480" w:lineRule="auto"/>
        <w:rPr>
          <w:sz w:val="32"/>
          <w:szCs w:val="32"/>
          <w:rtl/>
          <w:lang w:bidi="ar-JO"/>
        </w:rPr>
      </w:pPr>
      <w:r w:rsidRPr="00FB768A">
        <w:rPr>
          <w:rFonts w:hint="cs"/>
          <w:sz w:val="32"/>
          <w:szCs w:val="32"/>
          <w:rtl/>
        </w:rPr>
        <w:t>تأثير برنامج مقترح للمهارات النفسية على تطوير مستوى الأداء المهاري والخططي لدى لاعبي كرة القدم</w:t>
      </w:r>
      <w:r w:rsidRPr="00FB768A">
        <w:rPr>
          <w:rFonts w:hint="cs"/>
          <w:sz w:val="32"/>
          <w:szCs w:val="32"/>
          <w:rtl/>
          <w:lang w:bidi="ar-JO"/>
        </w:rPr>
        <w:t>.</w:t>
      </w:r>
    </w:p>
    <w:p w:rsidR="003A6D1A" w:rsidRPr="00FB768A" w:rsidRDefault="009F041F" w:rsidP="00FB768A">
      <w:pPr>
        <w:numPr>
          <w:ilvl w:val="0"/>
          <w:numId w:val="8"/>
        </w:numPr>
        <w:spacing w:line="480" w:lineRule="auto"/>
        <w:rPr>
          <w:sz w:val="32"/>
          <w:szCs w:val="32"/>
          <w:rtl/>
          <w:lang w:bidi="ar-JO"/>
        </w:rPr>
      </w:pPr>
      <w:r w:rsidRPr="00FB768A">
        <w:rPr>
          <w:rFonts w:hint="cs"/>
          <w:sz w:val="32"/>
          <w:szCs w:val="32"/>
          <w:rtl/>
          <w:lang w:bidi="ar-JO"/>
        </w:rPr>
        <w:t>تأث</w:t>
      </w:r>
      <w:r w:rsidR="007F5919">
        <w:rPr>
          <w:rFonts w:hint="cs"/>
          <w:sz w:val="32"/>
          <w:szCs w:val="32"/>
          <w:rtl/>
          <w:lang w:bidi="ar-JO"/>
        </w:rPr>
        <w:t>ي</w:t>
      </w:r>
      <w:r w:rsidRPr="00FB768A">
        <w:rPr>
          <w:rFonts w:hint="cs"/>
          <w:sz w:val="32"/>
          <w:szCs w:val="32"/>
          <w:rtl/>
          <w:lang w:bidi="ar-JO"/>
        </w:rPr>
        <w:t>ر برنامج تدريبي مقترح على تنمية بعض النواحي النفسية والخططية لدى لاع</w:t>
      </w:r>
      <w:r w:rsidR="00FB768A" w:rsidRPr="00FB768A">
        <w:rPr>
          <w:rFonts w:hint="cs"/>
          <w:sz w:val="32"/>
          <w:szCs w:val="32"/>
          <w:rtl/>
          <w:lang w:bidi="ar-JO"/>
        </w:rPr>
        <w:t>بي كرة القدم في الضفة الغربية .</w:t>
      </w:r>
    </w:p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hint="cs"/>
          <w:smallCaps/>
          <w:sz w:val="32"/>
          <w:szCs w:val="32"/>
          <w:rtl/>
          <w:lang w:bidi="ar-JO"/>
        </w:rPr>
        <w:t>واقع الحالة النفسية والاجتماعية والإمكانات المتاحة للطلبة  المعاقين من وجهة نظر معلمي التربية الرياضية ,</w:t>
      </w:r>
    </w:p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cs="Simplified Arabic"/>
          <w:sz w:val="32"/>
          <w:szCs w:val="32"/>
          <w:rtl/>
        </w:rPr>
        <w:lastRenderedPageBreak/>
        <w:t xml:space="preserve">درجة صعوبة تطبيق متطلبات مساق التدريب الميداني في المدارس الحكومية من وجهة نظر طلبة المساق  </w:t>
      </w:r>
      <w:r w:rsidRPr="00FB768A">
        <w:rPr>
          <w:rFonts w:hint="cs"/>
          <w:smallCaps/>
          <w:sz w:val="32"/>
          <w:szCs w:val="32"/>
          <w:rtl/>
          <w:lang w:bidi="ar-JO"/>
        </w:rPr>
        <w:t>.</w:t>
      </w:r>
    </w:p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العلاقة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بين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مفهوم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الذات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ومستوى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الطموح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لدى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اللاعبين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المحترفين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لكرة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القدم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في</w:t>
      </w:r>
      <w:r w:rsidR="00BB5DC9">
        <w:rPr>
          <w:rFonts w:ascii="Simplified Arabic" w:hAnsi="Simplified Arabic" w:cs="Simplified Arabic"/>
          <w:sz w:val="32"/>
          <w:szCs w:val="32"/>
          <w:lang w:bidi="ar-JO"/>
        </w:rPr>
        <w:t xml:space="preserve"> </w:t>
      </w:r>
      <w:r w:rsidRPr="00FB768A">
        <w:rPr>
          <w:rFonts w:ascii="Simplified Arabic" w:hAnsi="Simplified Arabic" w:cs="Simplified Arabic"/>
          <w:sz w:val="32"/>
          <w:szCs w:val="32"/>
          <w:rtl/>
          <w:lang w:bidi="ar-JO"/>
        </w:rPr>
        <w:t>فلسطين</w:t>
      </w:r>
      <w:r w:rsidRPr="00FB768A">
        <w:rPr>
          <w:rFonts w:hint="cs"/>
          <w:smallCaps/>
          <w:sz w:val="32"/>
          <w:szCs w:val="32"/>
          <w:rtl/>
          <w:lang w:bidi="ar-JO"/>
        </w:rPr>
        <w:t xml:space="preserve"> .</w:t>
      </w:r>
    </w:p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cs="Simplified Arabic" w:hint="cs"/>
          <w:sz w:val="32"/>
          <w:szCs w:val="32"/>
          <w:rtl/>
          <w:lang w:bidi="ar-IQ"/>
        </w:rPr>
        <w:t>دراسة الكفايات القيادية</w:t>
      </w:r>
      <w:r w:rsidRPr="00FB768A">
        <w:rPr>
          <w:rFonts w:cs="Simplified Arabic" w:hint="cs"/>
          <w:sz w:val="32"/>
          <w:szCs w:val="32"/>
          <w:rtl/>
          <w:lang w:bidi="ar-JO"/>
        </w:rPr>
        <w:t xml:space="preserve"> ودرجة ممارستها</w:t>
      </w:r>
      <w:r w:rsidR="0016758F">
        <w:rPr>
          <w:rFonts w:cs="Simplified Arabic"/>
          <w:sz w:val="32"/>
          <w:szCs w:val="32"/>
          <w:lang w:bidi="ar-JO"/>
        </w:rPr>
        <w:t xml:space="preserve"> </w:t>
      </w:r>
      <w:r w:rsidRPr="00FB768A">
        <w:rPr>
          <w:rFonts w:cs="Simplified Arabic" w:hint="cs"/>
          <w:sz w:val="32"/>
          <w:szCs w:val="32"/>
          <w:rtl/>
        </w:rPr>
        <w:t>لدى مدربي كرة القدم في أندية محافظة نابلس وعلاقته ببعض المتغيرات .</w:t>
      </w:r>
      <w:bookmarkStart w:id="1" w:name="OLE_LINK4"/>
    </w:p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rtl/>
          <w:lang w:bidi="ar-JO"/>
        </w:rPr>
      </w:pPr>
      <w:r w:rsidRPr="00FB768A">
        <w:rPr>
          <w:rFonts w:ascii="Simplified Arabic" w:hAnsi="Simplified Arabic" w:cs="Simplified Arabic"/>
          <w:sz w:val="32"/>
          <w:szCs w:val="32"/>
          <w:rtl/>
        </w:rPr>
        <w:t>دور المساقات النظرية والعملية وأداء المعلمين بكلية التربية الرياضية في تنمية قيم المواطنة لدى الطلبة</w:t>
      </w:r>
      <w:r w:rsidRPr="00FB768A">
        <w:rPr>
          <w:rFonts w:hint="cs"/>
          <w:smallCaps/>
          <w:sz w:val="32"/>
          <w:szCs w:val="32"/>
          <w:rtl/>
          <w:lang w:bidi="ar-JO"/>
        </w:rPr>
        <w:t xml:space="preserve"> .</w:t>
      </w:r>
    </w:p>
    <w:bookmarkEnd w:id="1"/>
    <w:p w:rsidR="007520B8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cs="Simplified Arabic" w:hint="cs"/>
          <w:sz w:val="32"/>
          <w:szCs w:val="32"/>
          <w:rtl/>
          <w:lang w:bidi="ar-JO"/>
        </w:rPr>
        <w:t>قياس مستوى التفاؤل لدى لاعبي كرة الطائرة بالدرجة الممتازة في الضفة الغربية .</w:t>
      </w:r>
    </w:p>
    <w:p w:rsidR="00FB768A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hint="cs"/>
          <w:sz w:val="32"/>
          <w:szCs w:val="32"/>
          <w:rtl/>
        </w:rPr>
        <w:t>أثر برنامج تدريبي مقترح على تنمية بعض عناصر اللياقة البدنية المرتبطة بالصحة لدى لاعبي منتخب جامعة النجاح الوطنية لكرة القدم</w:t>
      </w:r>
      <w:r w:rsidRPr="00FB768A">
        <w:rPr>
          <w:rFonts w:hint="cs"/>
          <w:smallCaps/>
          <w:sz w:val="32"/>
          <w:szCs w:val="32"/>
          <w:rtl/>
          <w:lang w:bidi="ar-JO"/>
        </w:rPr>
        <w:t xml:space="preserve"> .</w:t>
      </w:r>
    </w:p>
    <w:p w:rsidR="00FB768A" w:rsidRPr="00FB768A" w:rsidRDefault="007520B8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lang w:bidi="ar-JO"/>
        </w:rPr>
      </w:pPr>
      <w:r w:rsidRPr="00FB768A">
        <w:rPr>
          <w:rFonts w:cs="Simplified Arabic" w:hint="cs"/>
          <w:sz w:val="32"/>
          <w:szCs w:val="32"/>
          <w:rtl/>
        </w:rPr>
        <w:t>تركيب الجسم والتمثيل الغذائي خلال الراحة لدى لاعبي فرق الألعاب الجماعية والفردية في جامعة النجاح الوطنية</w:t>
      </w:r>
      <w:r w:rsidR="00FB768A" w:rsidRPr="00FB768A">
        <w:rPr>
          <w:rFonts w:hint="cs"/>
          <w:smallCaps/>
          <w:sz w:val="32"/>
          <w:szCs w:val="32"/>
          <w:rtl/>
        </w:rPr>
        <w:t xml:space="preserve"> .</w:t>
      </w:r>
    </w:p>
    <w:p w:rsidR="00FB768A" w:rsidRPr="00FB768A" w:rsidRDefault="00FB768A" w:rsidP="00FB768A">
      <w:pPr>
        <w:numPr>
          <w:ilvl w:val="0"/>
          <w:numId w:val="8"/>
        </w:numPr>
        <w:spacing w:line="480" w:lineRule="auto"/>
        <w:rPr>
          <w:smallCaps/>
          <w:sz w:val="32"/>
          <w:szCs w:val="32"/>
          <w:rtl/>
          <w:lang w:bidi="ar-JO"/>
        </w:rPr>
      </w:pPr>
      <w:r w:rsidRPr="00FB768A">
        <w:rPr>
          <w:rFonts w:cs="Arabic Transparent" w:hint="cs"/>
          <w:sz w:val="32"/>
          <w:szCs w:val="32"/>
          <w:rtl/>
          <w:lang w:bidi="ar-JO"/>
        </w:rPr>
        <w:lastRenderedPageBreak/>
        <w:t xml:space="preserve">طبيعة العلاقات الاجتماعية بين طلبة كلية التربية الرياضية بجامعة النجاح الوطنية </w:t>
      </w:r>
    </w:p>
    <w:p w:rsidR="00FB768A" w:rsidRPr="00FB768A" w:rsidRDefault="00FB768A" w:rsidP="00FB768A">
      <w:pPr>
        <w:numPr>
          <w:ilvl w:val="0"/>
          <w:numId w:val="8"/>
        </w:numPr>
        <w:spacing w:line="480" w:lineRule="auto"/>
        <w:rPr>
          <w:rFonts w:cs="Simplified Arabic"/>
          <w:sz w:val="32"/>
          <w:szCs w:val="32"/>
        </w:rPr>
      </w:pPr>
      <w:r w:rsidRPr="00FB768A">
        <w:rPr>
          <w:rFonts w:cs="Simplified Arabic" w:hint="cs"/>
          <w:sz w:val="32"/>
          <w:szCs w:val="32"/>
          <w:rtl/>
        </w:rPr>
        <w:t>مستوى النرجسية لدى لاعبي كرة القدم في الضفة الغربية وعلاقته ببعض المتغيرات</w:t>
      </w:r>
      <w:r>
        <w:rPr>
          <w:rFonts w:cs="Simplified Arabic" w:hint="cs"/>
          <w:sz w:val="32"/>
          <w:szCs w:val="32"/>
          <w:rtl/>
        </w:rPr>
        <w:t xml:space="preserve"> .</w:t>
      </w:r>
    </w:p>
    <w:p w:rsidR="00FB768A" w:rsidRPr="00FB768A" w:rsidRDefault="00FB768A" w:rsidP="00FB768A">
      <w:pPr>
        <w:numPr>
          <w:ilvl w:val="0"/>
          <w:numId w:val="8"/>
        </w:numPr>
        <w:spacing w:line="480" w:lineRule="auto"/>
        <w:rPr>
          <w:rFonts w:cs="Simplified Arabic"/>
          <w:sz w:val="32"/>
          <w:szCs w:val="32"/>
          <w:rtl/>
        </w:rPr>
      </w:pPr>
      <w:r w:rsidRPr="00FB768A">
        <w:rPr>
          <w:rFonts w:hint="cs"/>
          <w:sz w:val="32"/>
          <w:szCs w:val="32"/>
          <w:rtl/>
        </w:rPr>
        <w:t>قياس التغير في مستوى الأتجاهات نحو ممارسة النشاط الرياضي بعد دراسة مساق اللياقة البدنية بجامعة النجاح الوطنية</w:t>
      </w:r>
      <w:r w:rsidRPr="00FB768A">
        <w:rPr>
          <w:rFonts w:cs="Simplified Arabic" w:hint="cs"/>
          <w:sz w:val="32"/>
          <w:szCs w:val="32"/>
          <w:rtl/>
        </w:rPr>
        <w:t xml:space="preserve"> .</w:t>
      </w:r>
    </w:p>
    <w:p w:rsidR="00FB768A" w:rsidRDefault="00FB768A" w:rsidP="00FB768A">
      <w:pPr>
        <w:numPr>
          <w:ilvl w:val="0"/>
          <w:numId w:val="8"/>
        </w:numPr>
        <w:spacing w:line="480" w:lineRule="auto"/>
        <w:rPr>
          <w:rFonts w:cs="Simplified Arabic"/>
          <w:sz w:val="32"/>
          <w:szCs w:val="32"/>
        </w:rPr>
      </w:pPr>
      <w:r w:rsidRPr="00FB768A">
        <w:rPr>
          <w:rFonts w:cs="Simplified Arabic" w:hint="cs"/>
          <w:sz w:val="32"/>
          <w:szCs w:val="32"/>
          <w:rtl/>
        </w:rPr>
        <w:t>مساهمة الاحتراف في تحسين مستوى كرة القدم في الضفة الغربية .</w:t>
      </w:r>
    </w:p>
    <w:p w:rsidR="00FB768A" w:rsidRDefault="00FB768A" w:rsidP="00FB768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B768A">
        <w:rPr>
          <w:sz w:val="28"/>
          <w:szCs w:val="28"/>
          <w:rtl/>
        </w:rPr>
        <w:t>مستوى التماسك الجماعي لدى لاعبي منتخبات الالعاب الرياضية الجماعية في الجامعات الفلسطينية</w:t>
      </w:r>
      <w:r w:rsidRPr="00FB768A">
        <w:rPr>
          <w:rFonts w:hint="cs"/>
          <w:sz w:val="28"/>
          <w:szCs w:val="28"/>
          <w:rtl/>
        </w:rPr>
        <w:t xml:space="preserve">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تأثير مشاهدة المباريات العالمية على تحسين مستوى الاداء لدى لاعبي كرة القدم في الدوري الفلسطيني للمحترفين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مستويات قلق المنافسة القبلي لدى لاعبي كرة القدم للمحترفين بالدوري الفلسطيني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مستوى التماسك الجماعي لدى لاعبي منتخبات الالعاب الرياضية الجماعية في الجامعات الفلسطينية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اتجاهات معلمي ومعلمات التربية الرياضية نحو دمج الطلبة المعاقين في حصة التربية الرياضية مع الطلبة العاديين في المدارس الحكومية بمحافظة جنين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اثر برنامج تدريبي مقترح باستخدام تدريب الفارتلك على بعض المتغيرات الفسيولوجية والبدنية لدى لاعبي كرة القدم في كلية التربية الرياضية في جامعة النجاح الوطنية .</w:t>
      </w:r>
    </w:p>
    <w:p w:rsidR="0016758F" w:rsidRDefault="0016758F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اثر برنامج تعليمي مقترح على تعلم </w:t>
      </w:r>
      <w:r w:rsidR="00B37BA2">
        <w:rPr>
          <w:rFonts w:hint="cs"/>
          <w:sz w:val="28"/>
          <w:szCs w:val="28"/>
          <w:rtl/>
        </w:rPr>
        <w:t>سباحة الزحف على الظهر والبطن ومستوى الخوف لدى طالبات جامعة النجاح الوطنية .</w:t>
      </w:r>
    </w:p>
    <w:p w:rsidR="00B37BA2" w:rsidRDefault="00B37BA2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تأثير اللاعب البديل على مستوى الاداء لدى اللاعبين المحترفين بكرة القدم الفلسطينية .</w:t>
      </w:r>
    </w:p>
    <w:p w:rsidR="00B37BA2" w:rsidRDefault="00B37BA2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اتجاهات معلمي ومعلمات التربية الرياضية نحو دمج الطلبة ذوى الاعاقة في المدارس الحكومية في محافظة جنين .</w:t>
      </w:r>
    </w:p>
    <w:p w:rsidR="00B37BA2" w:rsidRDefault="00B37BA2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مستوى وعي مدربي كرة القدم بمبادئ الإسعافات الأولية في الضفة الغربية-فلسطين .</w:t>
      </w:r>
    </w:p>
    <w:p w:rsidR="00B37BA2" w:rsidRDefault="00B37BA2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اثر برنامج للتصور العقلي على مستوى الاداء المهاري والتوافق النفسي لناشئ كرة القدم .</w:t>
      </w:r>
    </w:p>
    <w:p w:rsidR="00B37BA2" w:rsidRDefault="00B37BA2" w:rsidP="00FB768A">
      <w:pPr>
        <w:numPr>
          <w:ilvl w:val="0"/>
          <w:numId w:val="8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اثر برنامج تعليمي مقترح للتصور العقلي على مستوى بعض المهارات الاساسية في العاب القوى .</w:t>
      </w:r>
    </w:p>
    <w:p w:rsidR="00C82C66" w:rsidRPr="00B37BA2" w:rsidRDefault="00B37BA2" w:rsidP="00B37BA2">
      <w:pPr>
        <w:numPr>
          <w:ilvl w:val="0"/>
          <w:numId w:val="8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الضغوط النفسية والاجتماعية التي تواجه لاعبي منتخب فلسطين لذوي الإعاقة في رياضة العاب القوى .</w:t>
      </w:r>
    </w:p>
    <w:p w:rsidR="00FB768A" w:rsidRPr="00FB768A" w:rsidRDefault="00FB768A" w:rsidP="00FB768A">
      <w:pPr>
        <w:rPr>
          <w:b/>
          <w:bCs/>
          <w:smallCaps/>
          <w:rtl/>
          <w:lang w:bidi="ar-JO"/>
        </w:rPr>
      </w:pPr>
    </w:p>
    <w:p w:rsidR="00734E54" w:rsidRDefault="004B0981" w:rsidP="00FB768A">
      <w:pPr>
        <w:rPr>
          <w:b/>
          <w:bCs/>
          <w:sz w:val="32"/>
          <w:szCs w:val="32"/>
          <w:rtl/>
          <w:lang w:bidi="ar-JO"/>
        </w:rPr>
      </w:pPr>
      <w:r w:rsidRPr="004B0981">
        <w:rPr>
          <w:rFonts w:hint="cs"/>
          <w:b/>
          <w:bCs/>
          <w:sz w:val="32"/>
          <w:szCs w:val="32"/>
          <w:rtl/>
          <w:lang w:bidi="ar-JO"/>
        </w:rPr>
        <w:t>الأبحاث العل</w:t>
      </w:r>
      <w:r w:rsidR="00FB768A">
        <w:rPr>
          <w:rFonts w:hint="cs"/>
          <w:b/>
          <w:bCs/>
          <w:sz w:val="32"/>
          <w:szCs w:val="32"/>
          <w:rtl/>
          <w:lang w:bidi="ar-JO"/>
        </w:rPr>
        <w:t>م</w:t>
      </w:r>
      <w:r w:rsidRPr="004B0981">
        <w:rPr>
          <w:rFonts w:hint="cs"/>
          <w:b/>
          <w:bCs/>
          <w:sz w:val="32"/>
          <w:szCs w:val="32"/>
          <w:rtl/>
          <w:lang w:bidi="ar-JO"/>
        </w:rPr>
        <w:t>ية قيد النشر :</w:t>
      </w:r>
    </w:p>
    <w:p w:rsidR="003A6D1A" w:rsidRPr="00C82C66" w:rsidRDefault="003A6D1A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  <w:lang w:bidi="ar-JO"/>
        </w:rPr>
        <w:t>الأحتراف في الدوري الفلسطيني لكرة القدم من وجهة نظر المدربين .</w:t>
      </w:r>
    </w:p>
    <w:p w:rsidR="00FB768A" w:rsidRPr="00C82C66" w:rsidRDefault="00FB768A" w:rsidP="00C82C66">
      <w:pPr>
        <w:numPr>
          <w:ilvl w:val="0"/>
          <w:numId w:val="10"/>
        </w:numPr>
        <w:spacing w:line="480" w:lineRule="auto"/>
        <w:rPr>
          <w:smallCaps/>
          <w:sz w:val="32"/>
          <w:szCs w:val="32"/>
          <w:lang w:bidi="ar-JO"/>
        </w:rPr>
      </w:pPr>
      <w:r w:rsidRPr="00C82C66">
        <w:rPr>
          <w:rFonts w:ascii="Simplified Arabic" w:hAnsi="Simplified Arabic"/>
          <w:sz w:val="32"/>
          <w:szCs w:val="32"/>
          <w:rtl/>
        </w:rPr>
        <w:t>تأثير مشاهدة المباريات العالمية على تحسين مستوى الأداء لدى لاعبي كرة القدم في الدوري الفلسطيني للمحترفين</w:t>
      </w:r>
      <w:r w:rsidRPr="00C82C66">
        <w:rPr>
          <w:rFonts w:hint="cs"/>
          <w:smallCaps/>
          <w:sz w:val="32"/>
          <w:szCs w:val="32"/>
          <w:rtl/>
          <w:lang w:bidi="ar-JO"/>
        </w:rPr>
        <w:t xml:space="preserve"> .</w:t>
      </w:r>
    </w:p>
    <w:p w:rsidR="00FB768A" w:rsidRPr="00C82C66" w:rsidRDefault="00FB768A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</w:rPr>
        <w:t>واجبات المدرب الرياضي قبل وأثناء وبعد أنتهاء المباريات في الدوري الفلسطيني للمحترفين بكرة القدم من وجهة نظر اللاعبين .</w:t>
      </w:r>
    </w:p>
    <w:p w:rsidR="00FB768A" w:rsidRPr="00C82C66" w:rsidRDefault="00FB768A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</w:rPr>
        <w:t>بناء وتقنين مقياس أساليب مواجهة الضغوط النفسية لدى لاعبي كرة القدم في الدوري الفلسطيني للمحترفين .</w:t>
      </w:r>
    </w:p>
    <w:p w:rsidR="00FB768A" w:rsidRPr="00C82C66" w:rsidRDefault="00FB768A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</w:rPr>
        <w:t>درجة الاستقرار النفسي لدى الجهاز الفني في الدوري الفلسطيني للمحترفين بكرة القدم .</w:t>
      </w:r>
    </w:p>
    <w:p w:rsidR="00C82C66" w:rsidRPr="00C82C66" w:rsidRDefault="00FB768A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  <w:lang w:bidi="ar-JO"/>
        </w:rPr>
        <w:t>التوافق النفسي الاجتماعي لدى الطلبة المعاقين في المدارس الحكومية من وجهة نظر معلمي ومعلمات التربية الرياضية .</w:t>
      </w:r>
    </w:p>
    <w:p w:rsidR="00C82C66" w:rsidRPr="00B37BA2" w:rsidRDefault="00C82C66" w:rsidP="00B37BA2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 w:rsidRPr="00C82C66">
        <w:rPr>
          <w:rFonts w:hint="cs"/>
          <w:sz w:val="32"/>
          <w:szCs w:val="32"/>
          <w:rtl/>
        </w:rPr>
        <w:lastRenderedPageBreak/>
        <w:t>فاعلية نظام الحوافز المعنوية و المادية في تحسين مستوى الاداء لدى لاعبي كرة القدم في الدوري الفلسطيني للمحترفين .</w:t>
      </w:r>
    </w:p>
    <w:p w:rsidR="000F42AA" w:rsidRPr="000F42AA" w:rsidRDefault="000F42AA" w:rsidP="000F42AA">
      <w:pPr>
        <w:spacing w:line="360" w:lineRule="auto"/>
        <w:rPr>
          <w:b/>
          <w:bCs/>
          <w:sz w:val="32"/>
          <w:szCs w:val="32"/>
          <w:lang w:bidi="ar-JO"/>
        </w:rPr>
      </w:pPr>
      <w:r w:rsidRPr="000F42AA">
        <w:rPr>
          <w:rFonts w:hint="cs"/>
          <w:b/>
          <w:bCs/>
          <w:sz w:val="32"/>
          <w:szCs w:val="32"/>
          <w:rtl/>
          <w:lang w:bidi="ar-JO"/>
        </w:rPr>
        <w:t>المؤلفات :</w:t>
      </w:r>
    </w:p>
    <w:p w:rsidR="009F041F" w:rsidRDefault="00C82C66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اعداد</w:t>
      </w:r>
      <w:r w:rsidR="009F041F">
        <w:rPr>
          <w:rFonts w:hint="cs"/>
          <w:sz w:val="32"/>
          <w:szCs w:val="32"/>
          <w:rtl/>
          <w:lang w:bidi="ar-JO"/>
        </w:rPr>
        <w:t xml:space="preserve"> كتاب </w:t>
      </w:r>
      <w:r w:rsidR="000F42AA">
        <w:rPr>
          <w:rFonts w:hint="cs"/>
          <w:sz w:val="32"/>
          <w:szCs w:val="32"/>
          <w:rtl/>
          <w:lang w:bidi="ar-JO"/>
        </w:rPr>
        <w:t xml:space="preserve">بعنوان " </w:t>
      </w:r>
      <w:r w:rsidR="000F42AA" w:rsidRPr="00D953FB">
        <w:rPr>
          <w:rFonts w:hint="cs"/>
          <w:b/>
          <w:bCs/>
          <w:sz w:val="32"/>
          <w:szCs w:val="32"/>
          <w:rtl/>
          <w:lang w:bidi="ar-JO"/>
        </w:rPr>
        <w:t>المهارات النفسية  لدى المدرب واللاعب</w:t>
      </w:r>
      <w:r w:rsidR="000F42AA">
        <w:rPr>
          <w:rFonts w:hint="cs"/>
          <w:sz w:val="32"/>
          <w:szCs w:val="32"/>
          <w:rtl/>
          <w:lang w:bidi="ar-JO"/>
        </w:rPr>
        <w:t xml:space="preserve"> "</w:t>
      </w:r>
      <w:r>
        <w:rPr>
          <w:rFonts w:hint="cs"/>
          <w:sz w:val="32"/>
          <w:szCs w:val="32"/>
          <w:rtl/>
          <w:lang w:bidi="ar-JO"/>
        </w:rPr>
        <w:t>،قيد النشر.</w:t>
      </w:r>
    </w:p>
    <w:p w:rsidR="000F42AA" w:rsidRDefault="00C82C66" w:rsidP="00C82C66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اعداد </w:t>
      </w:r>
      <w:r w:rsidR="000F42AA">
        <w:rPr>
          <w:rFonts w:hint="cs"/>
          <w:sz w:val="32"/>
          <w:szCs w:val="32"/>
          <w:rtl/>
          <w:lang w:bidi="ar-JO"/>
        </w:rPr>
        <w:t xml:space="preserve"> كتاب بعنوان " </w:t>
      </w:r>
      <w:r w:rsidR="000F42AA" w:rsidRPr="00D953FB">
        <w:rPr>
          <w:rFonts w:hint="cs"/>
          <w:b/>
          <w:bCs/>
          <w:sz w:val="32"/>
          <w:szCs w:val="32"/>
          <w:rtl/>
          <w:lang w:bidi="ar-JO"/>
        </w:rPr>
        <w:t>مبادئ علم النفس الرياضي</w:t>
      </w:r>
      <w:r w:rsidR="000F42AA">
        <w:rPr>
          <w:rFonts w:hint="cs"/>
          <w:sz w:val="32"/>
          <w:szCs w:val="32"/>
          <w:rtl/>
          <w:lang w:bidi="ar-JO"/>
        </w:rPr>
        <w:t xml:space="preserve"> " </w:t>
      </w:r>
      <w:r>
        <w:rPr>
          <w:rFonts w:hint="cs"/>
          <w:sz w:val="32"/>
          <w:szCs w:val="32"/>
          <w:rtl/>
          <w:lang w:bidi="ar-JO"/>
        </w:rPr>
        <w:t>، قيد النشر .</w:t>
      </w:r>
    </w:p>
    <w:p w:rsidR="000F42AA" w:rsidRDefault="00C82C66" w:rsidP="00BB5DC9">
      <w:pPr>
        <w:numPr>
          <w:ilvl w:val="0"/>
          <w:numId w:val="10"/>
        </w:numPr>
        <w:spacing w:line="48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اعداد</w:t>
      </w:r>
      <w:r w:rsidR="000F42AA">
        <w:rPr>
          <w:rFonts w:hint="cs"/>
          <w:sz w:val="32"/>
          <w:szCs w:val="32"/>
          <w:rtl/>
          <w:lang w:bidi="ar-JO"/>
        </w:rPr>
        <w:t xml:space="preserve"> كتاب بعنوان " </w:t>
      </w:r>
      <w:r w:rsidR="00D953FB" w:rsidRPr="00D953FB">
        <w:rPr>
          <w:rFonts w:hint="cs"/>
          <w:b/>
          <w:bCs/>
          <w:sz w:val="32"/>
          <w:szCs w:val="32"/>
          <w:rtl/>
          <w:lang w:bidi="ar-JO"/>
        </w:rPr>
        <w:t>الاعداد المهاري لدى لاعبي كرةالقدم</w:t>
      </w:r>
      <w:r w:rsidR="00D953FB">
        <w:rPr>
          <w:rFonts w:hint="cs"/>
          <w:sz w:val="32"/>
          <w:szCs w:val="32"/>
          <w:rtl/>
          <w:lang w:bidi="ar-JO"/>
        </w:rPr>
        <w:t xml:space="preserve"> "</w:t>
      </w:r>
      <w:r>
        <w:rPr>
          <w:rFonts w:hint="cs"/>
          <w:sz w:val="32"/>
          <w:szCs w:val="32"/>
          <w:rtl/>
          <w:lang w:bidi="ar-JO"/>
        </w:rPr>
        <w:t xml:space="preserve">،  </w:t>
      </w:r>
    </w:p>
    <w:p w:rsidR="000F42AA" w:rsidRDefault="003A6D1A" w:rsidP="00C82C66">
      <w:pPr>
        <w:numPr>
          <w:ilvl w:val="0"/>
          <w:numId w:val="10"/>
        </w:numPr>
        <w:spacing w:line="480" w:lineRule="auto"/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إعداد وترجمة كتاب " قانون كرة القدم 201</w:t>
      </w:r>
      <w:r w:rsidR="00C82C66">
        <w:rPr>
          <w:rFonts w:hint="cs"/>
          <w:sz w:val="32"/>
          <w:szCs w:val="32"/>
          <w:rtl/>
          <w:lang w:bidi="ar-JO"/>
        </w:rPr>
        <w:t>3</w:t>
      </w:r>
      <w:r>
        <w:rPr>
          <w:rFonts w:hint="cs"/>
          <w:sz w:val="32"/>
          <w:szCs w:val="32"/>
          <w:rtl/>
          <w:lang w:bidi="ar-JO"/>
        </w:rPr>
        <w:t>م وتعليمات للحكام والمراقبين</w:t>
      </w:r>
      <w:r w:rsidR="006E0C87">
        <w:rPr>
          <w:rFonts w:hint="cs"/>
          <w:sz w:val="32"/>
          <w:szCs w:val="32"/>
          <w:rtl/>
          <w:lang w:bidi="ar-JO"/>
        </w:rPr>
        <w:t>".</w:t>
      </w:r>
    </w:p>
    <w:p w:rsidR="009F041F" w:rsidRPr="00B37BA2" w:rsidRDefault="00B37BA2" w:rsidP="00B37BA2">
      <w:pPr>
        <w:numPr>
          <w:ilvl w:val="0"/>
          <w:numId w:val="10"/>
        </w:numPr>
        <w:spacing w:line="48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إعداد وترجمة كتاب "قانون كرة القدم 2015م وتعليمات للحكام والمراقبين".</w:t>
      </w:r>
    </w:p>
    <w:p w:rsidR="0047161D" w:rsidRDefault="00BB5DC9" w:rsidP="00BB5DC9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الاشراف والرسائل العلمية:</w:t>
      </w:r>
    </w:p>
    <w:p w:rsidR="00BB5DC9" w:rsidRDefault="00BB5DC9" w:rsidP="00B37BA2">
      <w:pPr>
        <w:pStyle w:val="ListParagraph"/>
        <w:numPr>
          <w:ilvl w:val="0"/>
          <w:numId w:val="12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الاشراف على أكثر من 30 رسالة ماجستير .</w:t>
      </w:r>
    </w:p>
    <w:p w:rsidR="00BB5DC9" w:rsidRPr="00BB5DC9" w:rsidRDefault="00BB5DC9" w:rsidP="00B37BA2">
      <w:pPr>
        <w:pStyle w:val="ListParagraph"/>
        <w:numPr>
          <w:ilvl w:val="0"/>
          <w:numId w:val="12"/>
        </w:num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مناقشة اكثر من 30 رسالة ماجستير .</w:t>
      </w:r>
    </w:p>
    <w:p w:rsidR="0047161D" w:rsidRDefault="0047161D" w:rsidP="00BB5DC9">
      <w:pPr>
        <w:spacing w:line="480" w:lineRule="auto"/>
        <w:rPr>
          <w:sz w:val="32"/>
          <w:szCs w:val="32"/>
          <w:rtl/>
        </w:rPr>
      </w:pPr>
    </w:p>
    <w:p w:rsidR="0047161D" w:rsidRDefault="0047161D" w:rsidP="00701EFB">
      <w:pPr>
        <w:rPr>
          <w:sz w:val="32"/>
          <w:szCs w:val="32"/>
          <w:rtl/>
          <w:lang w:bidi="ar-JO"/>
        </w:rPr>
      </w:pPr>
    </w:p>
    <w:p w:rsidR="0047161D" w:rsidRDefault="0047161D" w:rsidP="00701EFB">
      <w:pPr>
        <w:rPr>
          <w:sz w:val="32"/>
          <w:szCs w:val="32"/>
          <w:rtl/>
          <w:lang w:bidi="ar-JO"/>
        </w:rPr>
      </w:pPr>
    </w:p>
    <w:p w:rsidR="0047161D" w:rsidRPr="00701EFB" w:rsidRDefault="0047161D" w:rsidP="00701EFB">
      <w:pPr>
        <w:rPr>
          <w:sz w:val="32"/>
          <w:szCs w:val="32"/>
          <w:rtl/>
          <w:lang w:bidi="ar-JO"/>
        </w:rPr>
      </w:pPr>
    </w:p>
    <w:sectPr w:rsidR="0047161D" w:rsidRPr="00701EFB" w:rsidSect="00BF2267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9C" w:rsidRDefault="00852D9C">
      <w:r>
        <w:separator/>
      </w:r>
    </w:p>
  </w:endnote>
  <w:endnote w:type="continuationSeparator" w:id="0">
    <w:p w:rsidR="00852D9C" w:rsidRDefault="0085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2D" w:rsidRDefault="00A122A1" w:rsidP="008E45C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4682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4682D" w:rsidRDefault="00C46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2D" w:rsidRDefault="00A122A1" w:rsidP="008E45C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4682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B6D18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C4682D" w:rsidRDefault="00C46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9C" w:rsidRDefault="00852D9C">
      <w:r>
        <w:separator/>
      </w:r>
    </w:p>
  </w:footnote>
  <w:footnote w:type="continuationSeparator" w:id="0">
    <w:p w:rsidR="00852D9C" w:rsidRDefault="0085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BAF"/>
    <w:multiLevelType w:val="hybridMultilevel"/>
    <w:tmpl w:val="E4E85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A719C"/>
    <w:multiLevelType w:val="hybridMultilevel"/>
    <w:tmpl w:val="7B10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73A55"/>
    <w:multiLevelType w:val="hybridMultilevel"/>
    <w:tmpl w:val="00C278DA"/>
    <w:lvl w:ilvl="0" w:tplc="E196C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5E8C"/>
    <w:multiLevelType w:val="hybridMultilevel"/>
    <w:tmpl w:val="0CCC6262"/>
    <w:lvl w:ilvl="0" w:tplc="D15EC3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375F"/>
    <w:multiLevelType w:val="hybridMultilevel"/>
    <w:tmpl w:val="D2E66BEA"/>
    <w:lvl w:ilvl="0" w:tplc="7AAC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70FBA"/>
    <w:multiLevelType w:val="hybridMultilevel"/>
    <w:tmpl w:val="EDF6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C5645"/>
    <w:multiLevelType w:val="hybridMultilevel"/>
    <w:tmpl w:val="C406C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530E7"/>
    <w:multiLevelType w:val="hybridMultilevel"/>
    <w:tmpl w:val="8FC64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D03FA"/>
    <w:multiLevelType w:val="hybridMultilevel"/>
    <w:tmpl w:val="97788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206268"/>
    <w:multiLevelType w:val="hybridMultilevel"/>
    <w:tmpl w:val="1226B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9E353F"/>
    <w:multiLevelType w:val="hybridMultilevel"/>
    <w:tmpl w:val="4B2C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D0DF6"/>
    <w:multiLevelType w:val="hybridMultilevel"/>
    <w:tmpl w:val="8FA67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A"/>
    <w:rsid w:val="0000267D"/>
    <w:rsid w:val="00016D77"/>
    <w:rsid w:val="00075BAE"/>
    <w:rsid w:val="000F42AA"/>
    <w:rsid w:val="00121D7B"/>
    <w:rsid w:val="00127DBF"/>
    <w:rsid w:val="0013265F"/>
    <w:rsid w:val="001348F5"/>
    <w:rsid w:val="0016758F"/>
    <w:rsid w:val="0017705B"/>
    <w:rsid w:val="001A5DA7"/>
    <w:rsid w:val="001F1A0F"/>
    <w:rsid w:val="00234899"/>
    <w:rsid w:val="002A5F96"/>
    <w:rsid w:val="003A6D1A"/>
    <w:rsid w:val="00431BF9"/>
    <w:rsid w:val="0047161D"/>
    <w:rsid w:val="004B0981"/>
    <w:rsid w:val="004B6D18"/>
    <w:rsid w:val="005139D7"/>
    <w:rsid w:val="005B78AE"/>
    <w:rsid w:val="0061241A"/>
    <w:rsid w:val="006336D0"/>
    <w:rsid w:val="0068160D"/>
    <w:rsid w:val="006B17F3"/>
    <w:rsid w:val="006E0C87"/>
    <w:rsid w:val="00701EFB"/>
    <w:rsid w:val="00734E54"/>
    <w:rsid w:val="007520B8"/>
    <w:rsid w:val="007F5919"/>
    <w:rsid w:val="00844629"/>
    <w:rsid w:val="00852D9C"/>
    <w:rsid w:val="008568B0"/>
    <w:rsid w:val="00863658"/>
    <w:rsid w:val="008E073C"/>
    <w:rsid w:val="008E45CB"/>
    <w:rsid w:val="00902276"/>
    <w:rsid w:val="009646E8"/>
    <w:rsid w:val="0098529A"/>
    <w:rsid w:val="009A24EF"/>
    <w:rsid w:val="009B2F12"/>
    <w:rsid w:val="009E4E06"/>
    <w:rsid w:val="009F041F"/>
    <w:rsid w:val="00A122A1"/>
    <w:rsid w:val="00A25922"/>
    <w:rsid w:val="00A5016C"/>
    <w:rsid w:val="00A50F4B"/>
    <w:rsid w:val="00AF3658"/>
    <w:rsid w:val="00B37BA2"/>
    <w:rsid w:val="00B61E55"/>
    <w:rsid w:val="00B90129"/>
    <w:rsid w:val="00BB5DC9"/>
    <w:rsid w:val="00BF2267"/>
    <w:rsid w:val="00C21AC1"/>
    <w:rsid w:val="00C22BFF"/>
    <w:rsid w:val="00C4682D"/>
    <w:rsid w:val="00C82C66"/>
    <w:rsid w:val="00CC23F2"/>
    <w:rsid w:val="00CE681E"/>
    <w:rsid w:val="00D04048"/>
    <w:rsid w:val="00D953FB"/>
    <w:rsid w:val="00DC71F2"/>
    <w:rsid w:val="00DE3392"/>
    <w:rsid w:val="00E17872"/>
    <w:rsid w:val="00EC220E"/>
    <w:rsid w:val="00EF5C49"/>
    <w:rsid w:val="00F30CAC"/>
    <w:rsid w:val="00F66A04"/>
    <w:rsid w:val="00F863C1"/>
    <w:rsid w:val="00FA1393"/>
    <w:rsid w:val="00FB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B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68A"/>
    <w:pPr>
      <w:keepNext/>
      <w:jc w:val="both"/>
      <w:outlineLvl w:val="0"/>
    </w:pPr>
    <w:rPr>
      <w:rFonts w:cs="Arabic Transpare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EFB"/>
    <w:rPr>
      <w:color w:val="0000FF"/>
      <w:u w:val="single"/>
    </w:rPr>
  </w:style>
  <w:style w:type="paragraph" w:styleId="Footer">
    <w:name w:val="footer"/>
    <w:basedOn w:val="Normal"/>
    <w:rsid w:val="00D040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4048"/>
  </w:style>
  <w:style w:type="paragraph" w:styleId="ListParagraph">
    <w:name w:val="List Paragraph"/>
    <w:basedOn w:val="Normal"/>
    <w:uiPriority w:val="34"/>
    <w:qFormat/>
    <w:rsid w:val="00D953F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B768A"/>
    <w:rPr>
      <w:rFonts w:cs="Arabic Transparen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1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B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68A"/>
    <w:pPr>
      <w:keepNext/>
      <w:jc w:val="both"/>
      <w:outlineLvl w:val="0"/>
    </w:pPr>
    <w:rPr>
      <w:rFonts w:cs="Arabic Transpare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EFB"/>
    <w:rPr>
      <w:color w:val="0000FF"/>
      <w:u w:val="single"/>
    </w:rPr>
  </w:style>
  <w:style w:type="paragraph" w:styleId="Footer">
    <w:name w:val="footer"/>
    <w:basedOn w:val="Normal"/>
    <w:rsid w:val="00D040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4048"/>
  </w:style>
  <w:style w:type="paragraph" w:styleId="ListParagraph">
    <w:name w:val="List Paragraph"/>
    <w:basedOn w:val="Normal"/>
    <w:uiPriority w:val="34"/>
    <w:qFormat/>
    <w:rsid w:val="00D953F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B768A"/>
    <w:rPr>
      <w:rFonts w:cs="Arabic Transparent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1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moudalatrash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moud\Desktop\New%20folder\&#1571;&#1576;&#1581;&#1575;&#1579;%20&#1585;&#1610;&#1575;&#1590;&#1610;&#1577;\&#1593;&#1604;&#1605;%20&#1575;&#1604;&#1606;&#1601;&#1587;%20&#1575;&#1604;&#1585;&#1610;&#1575;&#1590;&#1610;%20&#1610;\&#1593;&#1604;&#1605;%20&#1575;&#1604;&#1606;&#1601;&#1587;%20&#1575;&#1604;&#1585;&#1610;&#1575;&#1590;&#1610;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0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سيرة ذاتية</vt:lpstr>
    </vt:vector>
  </TitlesOfParts>
  <Company>an-najah</Company>
  <LinksUpToDate>false</LinksUpToDate>
  <CharactersWithSpaces>6489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mailto:mahmoudalatrash@yahoo.com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Mahmoud</dc:creator>
  <cp:lastModifiedBy>Admin</cp:lastModifiedBy>
  <cp:revision>2</cp:revision>
  <cp:lastPrinted>2008-09-30T14:50:00Z</cp:lastPrinted>
  <dcterms:created xsi:type="dcterms:W3CDTF">2016-05-18T18:56:00Z</dcterms:created>
  <dcterms:modified xsi:type="dcterms:W3CDTF">2016-05-18T18:56:00Z</dcterms:modified>
</cp:coreProperties>
</file>